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ED" w:rsidRDefault="00E75BED" w:rsidP="00E75BED">
      <w:pPr>
        <w:jc w:val="right"/>
        <w:rPr>
          <w:b/>
          <w:noProof/>
          <w:sz w:val="48"/>
          <w:szCs w:val="48"/>
          <w:lang w:eastAsia="en-GB"/>
        </w:rPr>
      </w:pPr>
    </w:p>
    <w:p w:rsidR="00E75BED" w:rsidRPr="008764CE" w:rsidRDefault="00E75BED" w:rsidP="00E75BED">
      <w:pPr>
        <w:jc w:val="center"/>
        <w:rPr>
          <w:b/>
          <w:noProof/>
          <w:sz w:val="48"/>
          <w:szCs w:val="48"/>
          <w:lang w:eastAsia="en-GB"/>
        </w:rPr>
      </w:pPr>
      <w:r>
        <w:rPr>
          <w:b/>
          <w:noProof/>
          <w:sz w:val="48"/>
          <w:szCs w:val="48"/>
          <w:lang w:eastAsia="en-GB"/>
        </w:rPr>
        <w:t>APPLICATION FORM</w:t>
      </w:r>
    </w:p>
    <w:p w:rsidR="00E75BED" w:rsidRPr="008764CE" w:rsidRDefault="00E75BED" w:rsidP="00E75BED">
      <w:pPr>
        <w:jc w:val="center"/>
        <w:rPr>
          <w:b/>
          <w:noProof/>
          <w:sz w:val="44"/>
          <w:szCs w:val="44"/>
          <w:lang w:eastAsia="en-GB"/>
        </w:rPr>
      </w:pPr>
      <w:r w:rsidRPr="008764CE">
        <w:rPr>
          <w:b/>
          <w:noProof/>
          <w:sz w:val="44"/>
          <w:szCs w:val="44"/>
          <w:lang w:eastAsia="en-GB"/>
        </w:rPr>
        <w:t xml:space="preserve">Valid for </w:t>
      </w:r>
      <w:r>
        <w:rPr>
          <w:b/>
          <w:noProof/>
          <w:sz w:val="44"/>
          <w:szCs w:val="44"/>
          <w:lang w:eastAsia="en-GB"/>
        </w:rPr>
        <w:t xml:space="preserve">Call </w:t>
      </w:r>
      <w:r w:rsidR="009E44A8">
        <w:rPr>
          <w:b/>
          <w:noProof/>
          <w:sz w:val="44"/>
          <w:szCs w:val="44"/>
          <w:lang w:eastAsia="en-GB"/>
        </w:rPr>
        <w:t xml:space="preserve">3 </w:t>
      </w:r>
      <w:r>
        <w:rPr>
          <w:b/>
          <w:noProof/>
          <w:sz w:val="44"/>
          <w:szCs w:val="44"/>
          <w:lang w:eastAsia="en-GB"/>
        </w:rPr>
        <w:t>‘</w:t>
      </w:r>
      <w:r w:rsidRPr="008764CE">
        <w:rPr>
          <w:b/>
          <w:noProof/>
          <w:sz w:val="44"/>
          <w:szCs w:val="44"/>
          <w:lang w:eastAsia="en-GB"/>
        </w:rPr>
        <w:t xml:space="preserve">Call for </w:t>
      </w:r>
      <w:r w:rsidR="00791DE9">
        <w:rPr>
          <w:b/>
          <w:noProof/>
          <w:sz w:val="44"/>
          <w:szCs w:val="44"/>
          <w:lang w:eastAsia="en-GB"/>
        </w:rPr>
        <w:t>Applica</w:t>
      </w:r>
      <w:r w:rsidR="009E44A8">
        <w:rPr>
          <w:b/>
          <w:noProof/>
          <w:sz w:val="44"/>
          <w:szCs w:val="44"/>
          <w:lang w:eastAsia="en-GB"/>
        </w:rPr>
        <w:t>tions</w:t>
      </w:r>
      <w:r>
        <w:rPr>
          <w:b/>
          <w:noProof/>
          <w:sz w:val="44"/>
          <w:szCs w:val="44"/>
          <w:lang w:eastAsia="en-GB"/>
        </w:rPr>
        <w:t>’</w:t>
      </w:r>
    </w:p>
    <w:p w:rsidR="00E75BED" w:rsidRPr="008764CE" w:rsidRDefault="009E44A8" w:rsidP="00E75BED">
      <w:pPr>
        <w:jc w:val="center"/>
        <w:rPr>
          <w:b/>
          <w:noProof/>
          <w:sz w:val="44"/>
          <w:szCs w:val="44"/>
          <w:lang w:eastAsia="en-GB"/>
        </w:rPr>
      </w:pPr>
      <w:r>
        <w:rPr>
          <w:b/>
          <w:noProof/>
          <w:sz w:val="44"/>
          <w:szCs w:val="44"/>
          <w:lang w:eastAsia="en-GB"/>
        </w:rPr>
        <w:t>July</w:t>
      </w:r>
      <w:r w:rsidR="00E75BED" w:rsidRPr="008764CE">
        <w:rPr>
          <w:b/>
          <w:noProof/>
          <w:sz w:val="44"/>
          <w:szCs w:val="44"/>
          <w:lang w:eastAsia="en-GB"/>
        </w:rPr>
        <w:t xml:space="preserve"> 2014</w:t>
      </w:r>
    </w:p>
    <w:p w:rsidR="00E75BED" w:rsidRDefault="00E75BED" w:rsidP="00E75BED">
      <w:pPr>
        <w:jc w:val="center"/>
        <w:rPr>
          <w:color w:val="1F497D"/>
          <w:lang w:val="en-US"/>
        </w:rPr>
      </w:pPr>
      <w:r>
        <w:rPr>
          <w:noProof/>
          <w:color w:val="1F497D"/>
          <w:lang w:eastAsia="en-GB"/>
        </w:rPr>
        <w:drawing>
          <wp:inline distT="0" distB="0" distL="0" distR="0">
            <wp:extent cx="2922270" cy="2981960"/>
            <wp:effectExtent l="19050" t="0" r="0" b="0"/>
            <wp:docPr id="1" name="Picture 1" descr="Beschreibung: C:\Users\PNOUK-Olaf\AppData\Local\Microsoft\Windows\Temporary Internet Files\Content.Outlook\3B1EEF0Z\chest v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chreibung: C:\Users\PNOUK-Olaf\AppData\Local\Microsoft\Windows\Temporary Internet Files\Content.Outlook\3B1EEF0Z\chest ver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BED" w:rsidRDefault="00E75BED" w:rsidP="00E75BED">
      <w:pPr>
        <w:jc w:val="center"/>
        <w:rPr>
          <w:color w:val="1F497D"/>
          <w:lang w:val="en-US"/>
        </w:rPr>
      </w:pPr>
    </w:p>
    <w:p w:rsidR="00E75BED" w:rsidRDefault="00E75BED" w:rsidP="00E75BED">
      <w:pPr>
        <w:jc w:val="center"/>
        <w:rPr>
          <w:color w:val="1F497D"/>
          <w:lang w:val="en-US"/>
        </w:rPr>
      </w:pPr>
    </w:p>
    <w:p w:rsidR="00E75BED" w:rsidRDefault="00E75BED" w:rsidP="00E75BED">
      <w:pPr>
        <w:rPr>
          <w:color w:val="1F497D"/>
          <w:lang w:val="en-US"/>
        </w:rPr>
      </w:pPr>
    </w:p>
    <w:p w:rsidR="00E75BED" w:rsidRDefault="00E75BED" w:rsidP="00E75BED">
      <w:pPr>
        <w:rPr>
          <w:color w:val="1F497D"/>
          <w:lang w:val="en-US"/>
        </w:rPr>
      </w:pPr>
    </w:p>
    <w:p w:rsidR="00E75BED" w:rsidRDefault="00E75BED" w:rsidP="00E75BED">
      <w:pPr>
        <w:rPr>
          <w:color w:val="1F497D"/>
          <w:lang w:val="en-US"/>
        </w:rPr>
      </w:pPr>
    </w:p>
    <w:p w:rsidR="00E75BED" w:rsidRDefault="00E75BED" w:rsidP="00E75BED">
      <w:pPr>
        <w:autoSpaceDE w:val="0"/>
        <w:autoSpaceDN w:val="0"/>
        <w:adjustRightInd w:val="0"/>
        <w:spacing w:after="0" w:line="240" w:lineRule="auto"/>
        <w:rPr>
          <w:rFonts w:cs="88E24efArialUnicodeMS"/>
        </w:rPr>
      </w:pPr>
    </w:p>
    <w:p w:rsidR="00E75BED" w:rsidRDefault="00E75BED" w:rsidP="00E75BED">
      <w:pPr>
        <w:autoSpaceDE w:val="0"/>
        <w:autoSpaceDN w:val="0"/>
        <w:adjustRightInd w:val="0"/>
        <w:spacing w:after="0" w:line="240" w:lineRule="auto"/>
        <w:rPr>
          <w:rFonts w:cs="88E24efArialUnicodeMS"/>
        </w:rPr>
      </w:pPr>
    </w:p>
    <w:p w:rsidR="00E75BED" w:rsidRDefault="00E75BED" w:rsidP="00E75BED">
      <w:pPr>
        <w:autoSpaceDE w:val="0"/>
        <w:autoSpaceDN w:val="0"/>
        <w:adjustRightInd w:val="0"/>
        <w:spacing w:after="0" w:line="240" w:lineRule="auto"/>
        <w:rPr>
          <w:rFonts w:cs="88E24efArialUnicodeMS"/>
        </w:rPr>
      </w:pPr>
    </w:p>
    <w:p w:rsidR="00E75BED" w:rsidRDefault="00E75BED" w:rsidP="00E75BED">
      <w:pPr>
        <w:autoSpaceDE w:val="0"/>
        <w:autoSpaceDN w:val="0"/>
        <w:adjustRightInd w:val="0"/>
        <w:spacing w:after="0" w:line="240" w:lineRule="auto"/>
        <w:rPr>
          <w:rFonts w:cs="88E24efArialUnicodeMS"/>
        </w:rPr>
      </w:pPr>
    </w:p>
    <w:p w:rsidR="00E75BED" w:rsidRDefault="00E75BED" w:rsidP="00E75BED">
      <w:pPr>
        <w:autoSpaceDE w:val="0"/>
        <w:autoSpaceDN w:val="0"/>
        <w:adjustRightInd w:val="0"/>
        <w:spacing w:after="0" w:line="240" w:lineRule="auto"/>
        <w:rPr>
          <w:rFonts w:cs="88E24efArialUnicodeMS"/>
        </w:rPr>
      </w:pPr>
    </w:p>
    <w:p w:rsidR="00E75BED" w:rsidRDefault="00E75BED" w:rsidP="00E75BED">
      <w:pPr>
        <w:autoSpaceDE w:val="0"/>
        <w:autoSpaceDN w:val="0"/>
        <w:adjustRightInd w:val="0"/>
        <w:spacing w:after="0" w:line="240" w:lineRule="auto"/>
        <w:rPr>
          <w:rFonts w:cs="88E24efArialUnicodeMS"/>
        </w:rPr>
      </w:pPr>
    </w:p>
    <w:p w:rsidR="00E75BED" w:rsidRDefault="00E75BED" w:rsidP="00E75BED">
      <w:pPr>
        <w:autoSpaceDE w:val="0"/>
        <w:autoSpaceDN w:val="0"/>
        <w:adjustRightInd w:val="0"/>
        <w:spacing w:after="0" w:line="240" w:lineRule="auto"/>
        <w:jc w:val="center"/>
        <w:rPr>
          <w:rFonts w:cs="88E24efArialUnicodeMS"/>
          <w:b/>
        </w:rPr>
      </w:pPr>
      <w:r>
        <w:rPr>
          <w:rFonts w:cs="88E24efArialUnicodeMS"/>
        </w:rPr>
        <w:t xml:space="preserve">Valid for Call </w:t>
      </w:r>
      <w:r w:rsidR="009E44A8">
        <w:rPr>
          <w:rFonts w:cs="88E24efArialUnicodeMS"/>
        </w:rPr>
        <w:t>3</w:t>
      </w:r>
      <w:r>
        <w:rPr>
          <w:rFonts w:cs="88E24efArialUnicodeMS"/>
        </w:rPr>
        <w:t xml:space="preserve"> ‘Call for </w:t>
      </w:r>
      <w:r w:rsidR="009E44A8">
        <w:rPr>
          <w:rFonts w:cs="88E24efArialUnicodeMS"/>
        </w:rPr>
        <w:t>Applications</w:t>
      </w:r>
      <w:r>
        <w:rPr>
          <w:rFonts w:cs="88E24efArialUnicodeMS"/>
        </w:rPr>
        <w:t xml:space="preserve">’ of the CHEST project, which is supported by the </w:t>
      </w:r>
      <w:r>
        <w:rPr>
          <w:rFonts w:cs="88E24efArialUnicodeMS"/>
          <w:b/>
        </w:rPr>
        <w:t>Seventh Framework p</w:t>
      </w:r>
      <w:r w:rsidRPr="008764CE">
        <w:rPr>
          <w:rFonts w:cs="88E24efArialUnicodeMS"/>
          <w:b/>
        </w:rPr>
        <w:t>rogramme of the European Commission</w:t>
      </w:r>
    </w:p>
    <w:p w:rsidR="00E75BED" w:rsidRDefault="00E75BED" w:rsidP="00E75BED">
      <w:pPr>
        <w:autoSpaceDE w:val="0"/>
        <w:autoSpaceDN w:val="0"/>
        <w:adjustRightInd w:val="0"/>
        <w:spacing w:after="0" w:line="240" w:lineRule="auto"/>
        <w:jc w:val="right"/>
        <w:rPr>
          <w:rFonts w:cs="88E24efArialUnicodeMS"/>
          <w:b/>
        </w:rPr>
      </w:pPr>
      <w:r>
        <w:rPr>
          <w:rFonts w:cs="88E24efArialUnicodeMS"/>
          <w:b/>
          <w:noProof/>
          <w:lang w:eastAsia="en-GB"/>
        </w:rPr>
        <w:drawing>
          <wp:inline distT="0" distB="0" distL="0" distR="0">
            <wp:extent cx="1431290" cy="476885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548" w:type="dxa"/>
        <w:tblInd w:w="93" w:type="dxa"/>
        <w:tblLayout w:type="fixed"/>
        <w:tblLook w:val="04A0"/>
      </w:tblPr>
      <w:tblGrid>
        <w:gridCol w:w="2760"/>
        <w:gridCol w:w="6894"/>
        <w:gridCol w:w="6894"/>
      </w:tblGrid>
      <w:tr w:rsidR="00913605" w:rsidRPr="003A4BB9" w:rsidTr="00FA7637">
        <w:trPr>
          <w:gridAfter w:val="1"/>
          <w:wAfter w:w="6894" w:type="dxa"/>
          <w:trHeight w:val="243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05" w:rsidRPr="004C68F7" w:rsidRDefault="00913605" w:rsidP="00405682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4C68F7">
              <w:rPr>
                <w:rFonts w:eastAsia="Times New Roman"/>
                <w:b/>
                <w:bCs/>
                <w:lang w:eastAsia="en-GB"/>
              </w:rPr>
              <w:lastRenderedPageBreak/>
              <w:t xml:space="preserve">Categories </w:t>
            </w:r>
            <w:r>
              <w:rPr>
                <w:rFonts w:eastAsia="Times New Roman"/>
                <w:b/>
                <w:bCs/>
                <w:lang w:eastAsia="en-GB"/>
              </w:rPr>
              <w:t>of</w:t>
            </w:r>
            <w:r w:rsidRPr="004C68F7">
              <w:rPr>
                <w:rFonts w:eastAsia="Times New Roman"/>
                <w:b/>
                <w:bCs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lang w:eastAsia="en-GB"/>
              </w:rPr>
              <w:t xml:space="preserve">societal </w:t>
            </w:r>
            <w:r w:rsidRPr="004C68F7">
              <w:rPr>
                <w:rFonts w:eastAsia="Times New Roman"/>
                <w:b/>
                <w:bCs/>
                <w:lang w:eastAsia="en-GB"/>
              </w:rPr>
              <w:t xml:space="preserve">challenges 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05" w:rsidRDefault="00913605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</w:t>
            </w:r>
            <w:r w:rsidRPr="004C68F7">
              <w:rPr>
                <w:rFonts w:eastAsia="Times New Roman"/>
                <w:color w:val="000000"/>
                <w:lang w:eastAsia="en-GB"/>
              </w:rPr>
              <w:t>elect the category</w:t>
            </w:r>
            <w:r>
              <w:rPr>
                <w:rFonts w:eastAsia="Times New Roman"/>
                <w:color w:val="000000"/>
                <w:lang w:eastAsia="en-GB"/>
              </w:rPr>
              <w:t xml:space="preserve">(s) </w:t>
            </w:r>
            <w:r w:rsidRPr="004C68F7">
              <w:rPr>
                <w:rFonts w:eastAsia="Times New Roman"/>
                <w:color w:val="000000"/>
                <w:lang w:eastAsia="en-GB"/>
              </w:rPr>
              <w:t xml:space="preserve">that best describes the </w:t>
            </w:r>
            <w:r>
              <w:rPr>
                <w:rFonts w:eastAsia="Times New Roman"/>
                <w:color w:val="000000"/>
                <w:lang w:eastAsia="en-GB"/>
              </w:rPr>
              <w:t>societal challenge.</w:t>
            </w:r>
            <w:r w:rsidRPr="004C68F7">
              <w:rPr>
                <w:rFonts w:eastAsia="Times New Roman"/>
                <w:color w:val="000000"/>
                <w:lang w:eastAsia="en-GB"/>
              </w:rPr>
              <w:t xml:space="preserve">                                         </w:t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817780">
              <w:rPr>
                <w:rFonts w:eastAsia="Times New Roman"/>
                <w:color w:val="000000"/>
                <w:lang w:eastAsia="en-GB"/>
              </w:rPr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0"/>
            <w:r w:rsidR="004A45E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4C68F7">
              <w:rPr>
                <w:rFonts w:eastAsia="Times New Roman"/>
                <w:color w:val="000000"/>
                <w:lang w:eastAsia="en-GB"/>
              </w:rPr>
              <w:t>K</w:t>
            </w:r>
            <w:r w:rsidR="005E642F">
              <w:rPr>
                <w:rFonts w:eastAsia="Times New Roman"/>
                <w:color w:val="000000"/>
                <w:lang w:eastAsia="en-GB"/>
              </w:rPr>
              <w:t>nowledge Society and Education</w:t>
            </w:r>
            <w:r w:rsidR="005E642F">
              <w:rPr>
                <w:rFonts w:eastAsia="Times New Roman"/>
                <w:color w:val="000000"/>
                <w:lang w:eastAsia="en-GB"/>
              </w:rPr>
              <w:br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817780">
              <w:rPr>
                <w:rFonts w:eastAsia="Times New Roman"/>
                <w:color w:val="000000"/>
                <w:lang w:eastAsia="en-GB"/>
              </w:rPr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1"/>
            <w:r w:rsidR="005E642F" w:rsidRPr="004C68F7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4C68F7">
              <w:rPr>
                <w:rFonts w:eastAsia="Times New Roman"/>
                <w:color w:val="000000"/>
                <w:lang w:eastAsia="en-GB"/>
              </w:rPr>
              <w:t>Social Inclusion, Human Rights and Equality</w:t>
            </w:r>
            <w:r w:rsidRPr="004C68F7">
              <w:rPr>
                <w:rFonts w:eastAsia="Times New Roman"/>
                <w:color w:val="000000"/>
                <w:lang w:eastAsia="en-GB"/>
              </w:rPr>
              <w:br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817780">
              <w:rPr>
                <w:rFonts w:eastAsia="Times New Roman"/>
                <w:color w:val="000000"/>
                <w:lang w:eastAsia="en-GB"/>
              </w:rPr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2"/>
            <w:r w:rsidR="004A45E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4C68F7">
              <w:rPr>
                <w:rFonts w:eastAsia="Times New Roman"/>
                <w:color w:val="000000"/>
                <w:lang w:eastAsia="en-GB"/>
              </w:rPr>
              <w:t>Civic Empowerment and Community Engagement</w:t>
            </w:r>
            <w:r w:rsidRPr="004C68F7">
              <w:rPr>
                <w:rFonts w:eastAsia="Times New Roman"/>
                <w:color w:val="000000"/>
                <w:lang w:eastAsia="en-GB"/>
              </w:rPr>
              <w:br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817780">
              <w:rPr>
                <w:rFonts w:eastAsia="Times New Roman"/>
                <w:color w:val="000000"/>
                <w:lang w:eastAsia="en-GB"/>
              </w:rPr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3"/>
            <w:r w:rsidR="004A45E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4C68F7">
              <w:rPr>
                <w:rFonts w:eastAsia="Times New Roman"/>
                <w:color w:val="000000"/>
                <w:lang w:eastAsia="en-GB"/>
              </w:rPr>
              <w:t>Environment and Sustainability</w:t>
            </w:r>
            <w:r w:rsidRPr="004C68F7">
              <w:rPr>
                <w:rFonts w:eastAsia="Times New Roman"/>
                <w:color w:val="000000"/>
                <w:lang w:eastAsia="en-GB"/>
              </w:rPr>
              <w:br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817780">
              <w:rPr>
                <w:rFonts w:eastAsia="Times New Roman"/>
                <w:color w:val="000000"/>
                <w:lang w:eastAsia="en-GB"/>
              </w:rPr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4"/>
            <w:r w:rsidR="005E642F" w:rsidRPr="004C68F7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4C68F7">
              <w:rPr>
                <w:rFonts w:eastAsia="Times New Roman"/>
                <w:color w:val="000000"/>
                <w:lang w:eastAsia="en-GB"/>
              </w:rPr>
              <w:t>Health and Demographic Change</w:t>
            </w:r>
            <w:r w:rsidRPr="004C68F7">
              <w:rPr>
                <w:rFonts w:eastAsia="Times New Roman"/>
                <w:color w:val="000000"/>
                <w:lang w:eastAsia="en-GB"/>
              </w:rPr>
              <w:br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817780">
              <w:rPr>
                <w:rFonts w:eastAsia="Times New Roman"/>
                <w:color w:val="000000"/>
                <w:lang w:eastAsia="en-GB"/>
              </w:rPr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5"/>
            <w:r w:rsidR="005E642F" w:rsidRPr="004C68F7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4C68F7">
              <w:rPr>
                <w:rFonts w:eastAsia="Times New Roman"/>
                <w:color w:val="000000"/>
                <w:lang w:eastAsia="en-GB"/>
              </w:rPr>
              <w:t>Economic Empowerment and Prosperity</w:t>
            </w:r>
          </w:p>
          <w:p w:rsidR="00A67A0F" w:rsidRDefault="00817780" w:rsidP="004A45E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6"/>
            <w:r w:rsidR="004A45E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913605" w:rsidRPr="00D36C59">
              <w:rPr>
                <w:rFonts w:eastAsia="Times New Roman"/>
                <w:color w:val="000000"/>
                <w:lang w:eastAsia="en-GB"/>
              </w:rPr>
              <w:t>Other</w:t>
            </w:r>
            <w:r w:rsidR="00A67A0F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  <w:p w:rsidR="00A67A0F" w:rsidRDefault="00A67A0F" w:rsidP="004A45E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A67A0F" w:rsidRDefault="00A67A0F" w:rsidP="00A67A0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If ‘Other’, please describe (max 100 characters)</w:t>
            </w:r>
          </w:p>
          <w:p w:rsidR="00913605" w:rsidRPr="00D36C59" w:rsidRDefault="00817780" w:rsidP="00A67A0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A67A0F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A67A0F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A67A0F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A67A0F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A67A0F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A67A0F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  <w:r w:rsidR="00913605" w:rsidRPr="00D36C59">
              <w:rPr>
                <w:rFonts w:eastAsia="Times New Roman"/>
                <w:color w:val="000000"/>
                <w:lang w:eastAsia="en-GB"/>
              </w:rPr>
              <w:br/>
              <w:t xml:space="preserve">     </w:t>
            </w:r>
          </w:p>
        </w:tc>
      </w:tr>
      <w:tr w:rsidR="00913605" w:rsidRPr="003A4BB9" w:rsidTr="00FA7637">
        <w:trPr>
          <w:gridAfter w:val="1"/>
          <w:wAfter w:w="6894" w:type="dxa"/>
          <w:trHeight w:val="27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05" w:rsidRPr="004C68F7" w:rsidRDefault="00913605" w:rsidP="00405682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4C68F7">
              <w:rPr>
                <w:rFonts w:eastAsia="Times New Roman"/>
                <w:b/>
                <w:bCs/>
                <w:lang w:eastAsia="en-GB"/>
              </w:rPr>
              <w:t xml:space="preserve">Categories </w:t>
            </w:r>
            <w:r>
              <w:rPr>
                <w:rFonts w:eastAsia="Times New Roman"/>
                <w:b/>
                <w:bCs/>
                <w:lang w:eastAsia="en-GB"/>
              </w:rPr>
              <w:t>of</w:t>
            </w:r>
            <w:r w:rsidRPr="004C68F7">
              <w:rPr>
                <w:rFonts w:eastAsia="Times New Roman"/>
                <w:b/>
                <w:bCs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lang w:eastAsia="en-GB"/>
              </w:rPr>
              <w:t>d</w:t>
            </w:r>
            <w:r w:rsidRPr="004C68F7">
              <w:rPr>
                <w:rFonts w:eastAsia="Times New Roman"/>
                <w:b/>
                <w:bCs/>
                <w:lang w:eastAsia="en-GB"/>
              </w:rPr>
              <w:t>igital solution</w:t>
            </w:r>
            <w:r>
              <w:rPr>
                <w:rFonts w:eastAsia="Times New Roman"/>
                <w:b/>
                <w:bCs/>
                <w:lang w:eastAsia="en-GB"/>
              </w:rPr>
              <w:t>s</w:t>
            </w:r>
            <w:r w:rsidRPr="004C68F7">
              <w:rPr>
                <w:rFonts w:eastAsia="Times New Roman"/>
                <w:b/>
                <w:bCs/>
                <w:lang w:eastAsia="en-GB"/>
              </w:rPr>
              <w:t xml:space="preserve"> 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05" w:rsidRDefault="00913605" w:rsidP="005E64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</w:t>
            </w:r>
            <w:r w:rsidRPr="004C68F7">
              <w:rPr>
                <w:rFonts w:eastAsia="Times New Roman"/>
                <w:color w:val="000000"/>
                <w:lang w:eastAsia="en-GB"/>
              </w:rPr>
              <w:t>elect the category</w:t>
            </w:r>
            <w:r>
              <w:rPr>
                <w:rFonts w:eastAsia="Times New Roman"/>
                <w:color w:val="000000"/>
                <w:lang w:eastAsia="en-GB"/>
              </w:rPr>
              <w:t xml:space="preserve">(s) </w:t>
            </w:r>
            <w:r w:rsidRPr="004C68F7">
              <w:rPr>
                <w:rFonts w:eastAsia="Times New Roman"/>
                <w:color w:val="000000"/>
                <w:lang w:eastAsia="en-GB"/>
              </w:rPr>
              <w:t xml:space="preserve">that best describes the digital aspect of </w:t>
            </w:r>
            <w:r>
              <w:rPr>
                <w:rFonts w:eastAsia="Times New Roman"/>
                <w:color w:val="000000"/>
                <w:lang w:eastAsia="en-GB"/>
              </w:rPr>
              <w:t xml:space="preserve">the </w:t>
            </w:r>
            <w:r w:rsidR="006710FC">
              <w:rPr>
                <w:rFonts w:eastAsia="Times New Roman"/>
                <w:color w:val="000000"/>
                <w:lang w:eastAsia="en-GB"/>
              </w:rPr>
              <w:t>project</w:t>
            </w:r>
            <w:r>
              <w:rPr>
                <w:rFonts w:eastAsia="Times New Roman"/>
                <w:color w:val="000000"/>
                <w:lang w:eastAsia="en-GB"/>
              </w:rPr>
              <w:t xml:space="preserve">.    </w:t>
            </w:r>
            <w:r w:rsidR="005E642F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6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817780">
              <w:rPr>
                <w:rFonts w:eastAsia="Times New Roman"/>
                <w:color w:val="000000"/>
                <w:lang w:eastAsia="en-GB"/>
              </w:rPr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7"/>
            <w:r w:rsidR="004A45E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5E642F">
              <w:rPr>
                <w:rFonts w:eastAsia="Times New Roman"/>
                <w:color w:val="000000"/>
                <w:lang w:eastAsia="en-GB"/>
              </w:rPr>
              <w:t>Social Software</w:t>
            </w:r>
            <w:r w:rsidR="005E642F">
              <w:rPr>
                <w:rFonts w:eastAsia="Times New Roman"/>
                <w:color w:val="000000"/>
                <w:lang w:eastAsia="en-GB"/>
              </w:rPr>
              <w:br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817780">
              <w:rPr>
                <w:rFonts w:eastAsia="Times New Roman"/>
                <w:color w:val="000000"/>
                <w:lang w:eastAsia="en-GB"/>
              </w:rPr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8"/>
            <w:r w:rsidR="004A45E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4C68F7">
              <w:rPr>
                <w:rFonts w:eastAsia="Times New Roman"/>
                <w:color w:val="000000"/>
                <w:lang w:eastAsia="en-GB"/>
              </w:rPr>
              <w:t>Open Source</w:t>
            </w:r>
            <w:r w:rsidRPr="004C68F7">
              <w:rPr>
                <w:rFonts w:eastAsia="Times New Roman"/>
                <w:color w:val="000000"/>
                <w:lang w:eastAsia="en-GB"/>
              </w:rPr>
              <w:br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817780">
              <w:rPr>
                <w:rFonts w:eastAsia="Times New Roman"/>
                <w:color w:val="000000"/>
                <w:lang w:eastAsia="en-GB"/>
              </w:rPr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9"/>
            <w:r w:rsidR="005E642F" w:rsidRPr="004C68F7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4C68F7">
              <w:rPr>
                <w:rFonts w:eastAsia="Times New Roman"/>
                <w:color w:val="000000"/>
                <w:lang w:eastAsia="en-GB"/>
              </w:rPr>
              <w:t>Physical Computing</w:t>
            </w:r>
            <w:r w:rsidRPr="004C68F7">
              <w:rPr>
                <w:rFonts w:eastAsia="Times New Roman"/>
                <w:color w:val="000000"/>
                <w:lang w:eastAsia="en-GB"/>
              </w:rPr>
              <w:br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817780">
              <w:rPr>
                <w:rFonts w:eastAsia="Times New Roman"/>
                <w:color w:val="000000"/>
                <w:lang w:eastAsia="en-GB"/>
              </w:rPr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10"/>
            <w:r w:rsidR="005E642F" w:rsidRPr="004C68F7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4C68F7">
              <w:rPr>
                <w:rFonts w:eastAsia="Times New Roman"/>
                <w:color w:val="000000"/>
                <w:lang w:eastAsia="en-GB"/>
              </w:rPr>
              <w:t>Geolocation</w:t>
            </w:r>
            <w:r w:rsidRPr="004C68F7">
              <w:rPr>
                <w:rFonts w:eastAsia="Times New Roman"/>
                <w:color w:val="000000"/>
                <w:lang w:eastAsia="en-GB"/>
              </w:rPr>
              <w:br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817780">
              <w:rPr>
                <w:rFonts w:eastAsia="Times New Roman"/>
                <w:color w:val="000000"/>
                <w:lang w:eastAsia="en-GB"/>
              </w:rPr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11"/>
            <w:r w:rsidR="005E642F" w:rsidRPr="004C68F7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4C68F7">
              <w:rPr>
                <w:rFonts w:eastAsia="Times New Roman"/>
                <w:color w:val="000000"/>
                <w:lang w:eastAsia="en-GB"/>
              </w:rPr>
              <w:t>Web/Internet</w:t>
            </w:r>
            <w:r w:rsidRPr="004C68F7">
              <w:rPr>
                <w:rFonts w:eastAsia="Times New Roman"/>
                <w:color w:val="000000"/>
                <w:lang w:eastAsia="en-GB"/>
              </w:rPr>
              <w:br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817780">
              <w:rPr>
                <w:rFonts w:eastAsia="Times New Roman"/>
                <w:color w:val="000000"/>
                <w:lang w:eastAsia="en-GB"/>
              </w:rPr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12"/>
            <w:r w:rsidR="005E642F">
              <w:rPr>
                <w:rFonts w:eastAsia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lang w:eastAsia="en-GB"/>
              </w:rPr>
              <w:t>Audiovisual</w:t>
            </w:r>
            <w:r>
              <w:rPr>
                <w:rFonts w:eastAsia="Times New Roman"/>
                <w:color w:val="000000"/>
                <w:lang w:eastAsia="en-GB"/>
              </w:rPr>
              <w:br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817780">
              <w:rPr>
                <w:rFonts w:eastAsia="Times New Roman"/>
                <w:color w:val="000000"/>
                <w:lang w:eastAsia="en-GB"/>
              </w:rPr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13"/>
            <w:r w:rsidR="004A45E5">
              <w:rPr>
                <w:rFonts w:eastAsia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lang w:eastAsia="en-GB"/>
              </w:rPr>
              <w:t>Data</w:t>
            </w:r>
            <w:r>
              <w:rPr>
                <w:rFonts w:eastAsia="Times New Roman"/>
                <w:color w:val="000000"/>
                <w:lang w:eastAsia="en-GB"/>
              </w:rPr>
              <w:br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 w:rsidR="00817780">
              <w:rPr>
                <w:rFonts w:eastAsia="Times New Roman"/>
                <w:color w:val="000000"/>
                <w:lang w:eastAsia="en-GB"/>
              </w:rPr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817780"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14"/>
            <w:r w:rsidR="004A45E5">
              <w:rPr>
                <w:rFonts w:eastAsia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lang w:eastAsia="en-GB"/>
              </w:rPr>
              <w:t>Mobile</w:t>
            </w:r>
          </w:p>
          <w:p w:rsidR="00913605" w:rsidRPr="004C68F7" w:rsidRDefault="00817780" w:rsidP="00405682">
            <w:pPr>
              <w:spacing w:after="24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4A45E5">
              <w:rPr>
                <w:rFonts w:eastAsia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15"/>
            <w:r w:rsidR="004A45E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91360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</w:tr>
      <w:tr w:rsidR="00940D7F" w:rsidRPr="003A4BB9" w:rsidTr="00FA7637">
        <w:trPr>
          <w:gridAfter w:val="1"/>
          <w:wAfter w:w="6894" w:type="dxa"/>
          <w:trHeight w:val="826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D7F" w:rsidRPr="004C68F7" w:rsidRDefault="00940D7F" w:rsidP="00405682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40D7F" w:rsidRDefault="00940D7F" w:rsidP="00405682">
            <w:pPr>
              <w:spacing w:after="24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13605" w:rsidRPr="003A4BB9" w:rsidTr="00FA7637">
        <w:trPr>
          <w:gridAfter w:val="1"/>
          <w:wAfter w:w="6894" w:type="dxa"/>
          <w:trHeight w:val="3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05" w:rsidRDefault="006710FC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Project </w:t>
            </w:r>
            <w:r w:rsidR="0091360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title </w:t>
            </w:r>
          </w:p>
          <w:p w:rsidR="00913605" w:rsidRDefault="00913605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913605">
              <w:rPr>
                <w:rFonts w:eastAsia="Times New Roman"/>
                <w:bCs/>
                <w:color w:val="000000"/>
                <w:lang w:eastAsia="en-GB"/>
              </w:rPr>
              <w:t>(max 50 characters)</w:t>
            </w:r>
          </w:p>
          <w:p w:rsidR="0024747C" w:rsidRPr="004C68F7" w:rsidRDefault="0024747C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Pr="004C68F7" w:rsidRDefault="00817780" w:rsidP="001E074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983870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  <w:tr w:rsidR="00913605" w:rsidRPr="003A4BB9" w:rsidTr="00FA7637">
        <w:trPr>
          <w:gridAfter w:val="1"/>
          <w:wAfter w:w="6894" w:type="dxa"/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05" w:rsidRDefault="006710FC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Project</w:t>
            </w:r>
            <w:r w:rsidRPr="004C68F7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="00913605" w:rsidRPr="004C68F7">
              <w:rPr>
                <w:rFonts w:eastAsia="Times New Roman"/>
                <w:b/>
                <w:bCs/>
                <w:color w:val="000000"/>
                <w:lang w:eastAsia="en-GB"/>
              </w:rPr>
              <w:t>outline</w:t>
            </w:r>
          </w:p>
          <w:p w:rsidR="00913605" w:rsidRDefault="00913605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(</w:t>
            </w:r>
            <w:proofErr w:type="gramStart"/>
            <w:r w:rsidRPr="004C68F7">
              <w:rPr>
                <w:rFonts w:eastAsia="Times New Roman"/>
                <w:color w:val="000000"/>
                <w:lang w:eastAsia="en-GB"/>
              </w:rPr>
              <w:t>max</w:t>
            </w:r>
            <w:proofErr w:type="gramEnd"/>
            <w:r w:rsidRPr="004C68F7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9A2168">
              <w:rPr>
                <w:rFonts w:eastAsia="Times New Roman"/>
                <w:color w:val="000000"/>
                <w:lang w:eastAsia="en-GB"/>
              </w:rPr>
              <w:t>15</w:t>
            </w:r>
            <w:r>
              <w:rPr>
                <w:rFonts w:eastAsia="Times New Roman"/>
                <w:color w:val="000000"/>
                <w:lang w:eastAsia="en-GB"/>
              </w:rPr>
              <w:t>00</w:t>
            </w:r>
            <w:r w:rsidRPr="004C68F7">
              <w:rPr>
                <w:rFonts w:eastAsia="Times New Roman"/>
                <w:color w:val="000000"/>
                <w:lang w:eastAsia="en-GB"/>
              </w:rPr>
              <w:t xml:space="preserve"> characters</w:t>
            </w:r>
            <w:r>
              <w:rPr>
                <w:rFonts w:eastAsia="Times New Roman"/>
                <w:color w:val="000000"/>
                <w:lang w:eastAsia="en-GB"/>
              </w:rPr>
              <w:t xml:space="preserve">).  </w:t>
            </w:r>
          </w:p>
          <w:p w:rsidR="00913605" w:rsidRDefault="00913605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913605" w:rsidRDefault="00913605" w:rsidP="00913605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913605">
              <w:rPr>
                <w:rFonts w:eastAsia="Times New Roman"/>
                <w:color w:val="000000"/>
                <w:lang w:eastAsia="en-GB"/>
              </w:rPr>
              <w:t>This will be p</w:t>
            </w:r>
            <w:r w:rsidRPr="00913605">
              <w:rPr>
                <w:rFonts w:eastAsia="Times New Roman"/>
                <w:bCs/>
                <w:color w:val="000000"/>
                <w:lang w:eastAsia="en-GB"/>
              </w:rPr>
              <w:t>ublic.</w:t>
            </w:r>
          </w:p>
          <w:p w:rsidR="0024747C" w:rsidRPr="00913605" w:rsidRDefault="0024747C" w:rsidP="00913605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05" w:rsidRPr="0081383D" w:rsidRDefault="00817780" w:rsidP="00405682">
            <w:pPr>
              <w:pStyle w:val="Default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 w:rsidR="00983870"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 w:rsidR="004A45E5">
              <w:rPr>
                <w:rFonts w:eastAsia="Times New Roman"/>
                <w:noProof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FA7637" w:rsidRPr="003A4BB9" w:rsidTr="00FA7637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Default="00FA7637" w:rsidP="00913605">
            <w:pPr>
              <w:spacing w:after="0" w:line="240" w:lineRule="auto"/>
            </w:pPr>
            <w:r w:rsidRPr="00FA7637">
              <w:rPr>
                <w:rFonts w:eastAsia="Times New Roman"/>
                <w:b/>
                <w:bCs/>
                <w:lang w:eastAsia="en-GB"/>
              </w:rPr>
              <w:t>Gateway Question: How does your project align with the specific definition of ‘Digital Social Innovation’?</w:t>
            </w:r>
          </w:p>
          <w:p w:rsidR="00FA7637" w:rsidRPr="00FA7637" w:rsidRDefault="00FA7637" w:rsidP="00913605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FA7637">
              <w:rPr>
                <w:rFonts w:eastAsia="Times New Roman"/>
                <w:bCs/>
                <w:lang w:eastAsia="en-GB"/>
              </w:rPr>
              <w:t>(max 1500 characters)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Pr="00913605" w:rsidRDefault="00817780" w:rsidP="00D1280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 w:rsidR="00FA7637"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  <w:tc>
          <w:tcPr>
            <w:tcW w:w="6894" w:type="dxa"/>
          </w:tcPr>
          <w:p w:rsidR="00FA7637" w:rsidRPr="0081383D" w:rsidRDefault="00FA7637" w:rsidP="00D12802">
            <w:pPr>
              <w:pStyle w:val="Default"/>
              <w:rPr>
                <w:rFonts w:eastAsia="Times New Roman"/>
                <w:b/>
                <w:lang w:eastAsia="en-GB"/>
              </w:rPr>
            </w:pPr>
          </w:p>
        </w:tc>
      </w:tr>
      <w:tr w:rsidR="00FA7637" w:rsidRPr="003A4BB9" w:rsidTr="00FA7637">
        <w:trPr>
          <w:gridAfter w:val="1"/>
          <w:wAfter w:w="6894" w:type="dxa"/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Default="00FA7637" w:rsidP="009136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Project Start Date </w:t>
            </w:r>
          </w:p>
          <w:p w:rsidR="00FA7637" w:rsidRDefault="00FA7637" w:rsidP="00913605">
            <w:pPr>
              <w:spacing w:after="0" w:line="240" w:lineRule="auto"/>
            </w:pPr>
            <w:r>
              <w:rPr>
                <w:rFonts w:eastAsia="Times New Roman"/>
                <w:bCs/>
                <w:color w:val="000000"/>
                <w:lang w:eastAsia="en-GB"/>
              </w:rPr>
              <w:t>(</w:t>
            </w:r>
            <w:r>
              <w:rPr>
                <w:rFonts w:eastAsia="Times New Roman"/>
                <w:color w:val="000000"/>
                <w:lang w:eastAsia="en-GB"/>
              </w:rPr>
              <w:t xml:space="preserve">No </w:t>
            </w:r>
            <w:r>
              <w:t>earlier than 01/02/15)</w:t>
            </w:r>
          </w:p>
          <w:p w:rsidR="00FA7637" w:rsidRPr="00913605" w:rsidRDefault="00FA7637" w:rsidP="00913605">
            <w:pPr>
              <w:spacing w:after="0" w:line="240" w:lineRule="auto"/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Default="00817780" w:rsidP="0091360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 w:rsidR="00FA7637"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FA7637" w:rsidRPr="003A4BB9" w:rsidTr="00FA7637">
        <w:trPr>
          <w:gridAfter w:val="1"/>
          <w:wAfter w:w="6894" w:type="dxa"/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Default="00FA7637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Project End Date</w:t>
            </w:r>
          </w:p>
          <w:p w:rsidR="00FA7637" w:rsidRDefault="00FA7637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>(</w:t>
            </w:r>
            <w:r w:rsidRPr="00A67A0F">
              <w:rPr>
                <w:rFonts w:eastAsia="Times New Roman"/>
                <w:color w:val="000000"/>
                <w:lang w:eastAsia="en-GB"/>
              </w:rPr>
              <w:t xml:space="preserve">No </w:t>
            </w:r>
            <w:r>
              <w:t>later than 01</w:t>
            </w:r>
            <w:r w:rsidRPr="00A67A0F">
              <w:t>/12/15)</w:t>
            </w:r>
          </w:p>
          <w:p w:rsidR="00FA7637" w:rsidRDefault="00FA7637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Default="00817780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 w:rsidR="00FA7637"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FA7637" w:rsidRPr="003A4BB9" w:rsidTr="00FA7637">
        <w:trPr>
          <w:gridAfter w:val="1"/>
          <w:wAfter w:w="6894" w:type="dxa"/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Default="00FA7637" w:rsidP="009136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Project Location &amp; Country</w:t>
            </w:r>
          </w:p>
          <w:p w:rsidR="00FA7637" w:rsidRDefault="00FA7637" w:rsidP="009136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Pr="00F203E7" w:rsidRDefault="00817780" w:rsidP="00405682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 w:rsidR="00FA7637"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FA7637" w:rsidRPr="003A4BB9" w:rsidTr="00FA7637">
        <w:trPr>
          <w:gridAfter w:val="1"/>
          <w:wAfter w:w="6894" w:type="dxa"/>
          <w:trHeight w:val="600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637" w:rsidRDefault="00FA7637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637" w:rsidRDefault="00FA7637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FA7637" w:rsidRPr="003A4BB9" w:rsidTr="00FA7637">
        <w:trPr>
          <w:gridAfter w:val="1"/>
          <w:wAfter w:w="6894" w:type="dxa"/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Default="00FA7637" w:rsidP="00405682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680FDA">
              <w:rPr>
                <w:rFonts w:eastAsia="Times New Roman"/>
                <w:b/>
                <w:color w:val="000000"/>
                <w:lang w:eastAsia="en-GB"/>
              </w:rPr>
              <w:lastRenderedPageBreak/>
              <w:t xml:space="preserve">Name of the applicant’s organisation (if applicable) </w:t>
            </w:r>
          </w:p>
          <w:p w:rsidR="00FA7637" w:rsidRPr="00680FDA" w:rsidRDefault="00FA7637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Default="00817780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 w:rsidR="00FA7637"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FA7637" w:rsidRPr="003A4BB9" w:rsidTr="00FA7637">
        <w:trPr>
          <w:gridAfter w:val="1"/>
          <w:wAfter w:w="6894" w:type="dxa"/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Default="00FA7637" w:rsidP="00913605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680FDA">
              <w:rPr>
                <w:rFonts w:eastAsia="Times New Roman"/>
                <w:b/>
                <w:color w:val="000000"/>
                <w:lang w:eastAsia="en-GB"/>
              </w:rPr>
              <w:t xml:space="preserve">Name of the person </w:t>
            </w:r>
            <w:r>
              <w:rPr>
                <w:rFonts w:eastAsia="Times New Roman"/>
                <w:b/>
                <w:color w:val="000000"/>
                <w:lang w:eastAsia="en-GB"/>
              </w:rPr>
              <w:t>responsible for the application</w:t>
            </w:r>
          </w:p>
          <w:p w:rsidR="00FA7637" w:rsidRPr="00680FDA" w:rsidRDefault="00FA7637" w:rsidP="00913605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Default="00817780" w:rsidP="0091360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 w:rsidR="00FA7637"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FA7637" w:rsidRPr="003A4BB9" w:rsidTr="00FA7637">
        <w:trPr>
          <w:gridAfter w:val="1"/>
          <w:wAfter w:w="6894" w:type="dxa"/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Default="00FA7637" w:rsidP="00913605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680FDA">
              <w:rPr>
                <w:rFonts w:eastAsia="Times New Roman"/>
                <w:b/>
                <w:color w:val="000000"/>
                <w:lang w:eastAsia="en-GB"/>
              </w:rPr>
              <w:t>Full postal address</w:t>
            </w:r>
          </w:p>
          <w:p w:rsidR="00FA7637" w:rsidRPr="00680FDA" w:rsidRDefault="00FA7637" w:rsidP="009136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Default="00817780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 w:rsidR="00FA7637"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FA7637" w:rsidRPr="003A4BB9" w:rsidTr="00FA7637">
        <w:trPr>
          <w:gridAfter w:val="1"/>
          <w:wAfter w:w="6894" w:type="dxa"/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Default="00FA7637" w:rsidP="00913605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680FDA">
              <w:rPr>
                <w:rFonts w:eastAsia="Times New Roman"/>
                <w:b/>
                <w:color w:val="000000"/>
                <w:lang w:eastAsia="en-GB"/>
              </w:rPr>
              <w:t>Postcode</w:t>
            </w:r>
          </w:p>
          <w:p w:rsidR="00FA7637" w:rsidRPr="00680FDA" w:rsidRDefault="00FA7637" w:rsidP="00913605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Default="00817780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 w:rsidR="00FA7637"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FA7637" w:rsidRPr="003A4BB9" w:rsidTr="00FA7637">
        <w:trPr>
          <w:gridAfter w:val="1"/>
          <w:wAfter w:w="6894" w:type="dxa"/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Default="00FA7637" w:rsidP="00913605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680FDA">
              <w:rPr>
                <w:rFonts w:eastAsia="Times New Roman"/>
                <w:b/>
                <w:color w:val="000000"/>
                <w:lang w:eastAsia="en-GB"/>
              </w:rPr>
              <w:t>Country</w:t>
            </w:r>
          </w:p>
          <w:p w:rsidR="00FA7637" w:rsidRPr="00680FDA" w:rsidRDefault="00FA7637" w:rsidP="00913605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Default="00817780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 w:rsidR="00FA7637"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FA7637" w:rsidRPr="003A4BB9" w:rsidTr="00FA7637">
        <w:trPr>
          <w:gridAfter w:val="1"/>
          <w:wAfter w:w="6894" w:type="dxa"/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Default="00FA7637" w:rsidP="00405682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680FDA">
              <w:rPr>
                <w:rFonts w:eastAsia="Times New Roman"/>
                <w:b/>
                <w:color w:val="000000"/>
                <w:lang w:eastAsia="en-GB"/>
              </w:rPr>
              <w:t>Telephone Number</w:t>
            </w:r>
          </w:p>
          <w:p w:rsidR="00FA7637" w:rsidRPr="00680FDA" w:rsidRDefault="00FA7637" w:rsidP="00405682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Default="00817780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 w:rsidR="00FA7637"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FA7637" w:rsidRPr="003A4BB9" w:rsidTr="00FA7637">
        <w:trPr>
          <w:gridAfter w:val="1"/>
          <w:wAfter w:w="6894" w:type="dxa"/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Default="00FA7637" w:rsidP="00405682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Email A</w:t>
            </w:r>
            <w:r w:rsidRPr="00680FDA">
              <w:rPr>
                <w:rFonts w:eastAsia="Times New Roman"/>
                <w:b/>
                <w:color w:val="000000"/>
                <w:lang w:eastAsia="en-GB"/>
              </w:rPr>
              <w:t>ddress</w:t>
            </w:r>
          </w:p>
          <w:p w:rsidR="00FA7637" w:rsidRPr="00680FDA" w:rsidRDefault="00FA7637" w:rsidP="00405682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Default="00817780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 w:rsidR="00FA7637"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FA7637" w:rsidRPr="003A4BB9" w:rsidTr="00FA7637">
        <w:trPr>
          <w:gridAfter w:val="1"/>
          <w:wAfter w:w="6894" w:type="dxa"/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Pr="00680FDA" w:rsidRDefault="00FA7637" w:rsidP="00405682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680FDA">
              <w:rPr>
                <w:rFonts w:eastAsia="Times New Roman"/>
                <w:b/>
                <w:color w:val="000000"/>
                <w:lang w:eastAsia="en-GB"/>
              </w:rPr>
              <w:t xml:space="preserve">Number of staff in organisation, including Directors </w:t>
            </w:r>
          </w:p>
          <w:p w:rsidR="00FA7637" w:rsidRDefault="00FA7637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(if applicable)</w:t>
            </w:r>
          </w:p>
          <w:p w:rsidR="00FA7637" w:rsidRPr="004C68F7" w:rsidRDefault="00FA7637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Default="00817780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 w:rsidR="00FA7637"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FA7637" w:rsidRPr="003A4BB9" w:rsidTr="00FA7637">
        <w:trPr>
          <w:gridAfter w:val="1"/>
          <w:wAfter w:w="6894" w:type="dxa"/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Pr="00680FDA" w:rsidRDefault="00FA7637" w:rsidP="00C40035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 xml:space="preserve">Organisation Type </w:t>
            </w:r>
          </w:p>
        </w:tc>
        <w:sdt>
          <w:sdtPr>
            <w:rPr>
              <w:rFonts w:eastAsia="Times New Roman" w:cs="Calibri"/>
              <w:color w:val="000000"/>
              <w:lang w:eastAsia="en-GB"/>
            </w:rPr>
            <w:id w:val="-1163238648"/>
            <w:showingPlcHdr/>
            <w:comboBox>
              <w:listItem w:value="Choose an item."/>
              <w:listItem w:displayText="Large Industry" w:value="Large Industry"/>
              <w:listItem w:displayText="Other" w:value="Other"/>
            </w:comboBox>
          </w:sdtPr>
          <w:sdtContent>
            <w:tc>
              <w:tcPr>
                <w:tcW w:w="68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A7637" w:rsidRDefault="00FA7637" w:rsidP="00405682">
                <w:pPr>
                  <w:spacing w:after="0" w:line="240" w:lineRule="auto"/>
                  <w:rPr>
                    <w:rFonts w:eastAsia="Times New Roman"/>
                    <w:color w:val="000000"/>
                    <w:lang w:eastAsia="en-GB"/>
                  </w:rPr>
                </w:pPr>
                <w:r w:rsidRPr="004E29F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A7637" w:rsidRPr="003A4BB9" w:rsidTr="00FA7637">
        <w:trPr>
          <w:gridAfter w:val="1"/>
          <w:wAfter w:w="6894" w:type="dxa"/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Default="00FA7637" w:rsidP="0032691B">
            <w:pPr>
              <w:spacing w:after="0" w:line="240" w:lineRule="auto"/>
            </w:pPr>
            <w:r w:rsidRPr="00680FDA">
              <w:rPr>
                <w:b/>
              </w:rPr>
              <w:t>Please provide your most recent turnover figure from annual accounts and the date of those accounts</w:t>
            </w:r>
            <w:r>
              <w:t xml:space="preserve"> </w:t>
            </w:r>
          </w:p>
          <w:p w:rsidR="00FA7637" w:rsidRDefault="00FA7637" w:rsidP="0032691B">
            <w:pPr>
              <w:spacing w:after="0" w:line="240" w:lineRule="auto"/>
            </w:pPr>
            <w:r>
              <w:t>(if applicable)</w:t>
            </w:r>
          </w:p>
          <w:p w:rsidR="00FA7637" w:rsidRDefault="00FA7637" w:rsidP="003269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Default="00817780" w:rsidP="0032691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 w:rsidR="00FA7637"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FA7637" w:rsidRPr="003A4BB9" w:rsidTr="00FA7637">
        <w:trPr>
          <w:gridAfter w:val="1"/>
          <w:wAfter w:w="6894" w:type="dxa"/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168" w:rsidRDefault="009A2168" w:rsidP="009A2168">
            <w:pPr>
              <w:spacing w:after="0"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680FDA">
              <w:rPr>
                <w:rFonts w:eastAsia="Times New Roman"/>
                <w:b/>
                <w:color w:val="000000"/>
                <w:lang w:eastAsia="en-GB"/>
              </w:rPr>
              <w:t>How did you hear about the CHEST Competition?</w:t>
            </w:r>
          </w:p>
          <w:p w:rsidR="00FA7637" w:rsidRPr="00680FDA" w:rsidRDefault="00FA7637" w:rsidP="009A2168">
            <w:pPr>
              <w:spacing w:after="0" w:line="240" w:lineRule="auto"/>
              <w:rPr>
                <w:b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Pr="0024747C" w:rsidRDefault="00817780" w:rsidP="0032691B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 w:rsidR="00FA7637"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  <w:tr w:rsidR="00FA7637" w:rsidRPr="003A4BB9" w:rsidTr="00FA7637">
        <w:trPr>
          <w:gridAfter w:val="1"/>
          <w:wAfter w:w="6894" w:type="dxa"/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Pr="00680FDA" w:rsidRDefault="009A2168" w:rsidP="009A21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Was your application supported under Call 1 ‘Call for Ideas’ – YES/NO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37" w:rsidRDefault="00817780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 w:rsidR="00FA7637"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 w:rsidR="00FA7637"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</w:tc>
      </w:tr>
    </w:tbl>
    <w:p w:rsidR="00913605" w:rsidRDefault="00913605" w:rsidP="00913605">
      <w:pPr>
        <w:pStyle w:val="CM1"/>
        <w:spacing w:before="200" w:after="200"/>
        <w:rPr>
          <w:rFonts w:ascii="Calibri" w:eastAsia="Times New Roman" w:hAnsi="Calibri" w:cs="Arial"/>
          <w:b/>
          <w:sz w:val="22"/>
          <w:szCs w:val="22"/>
          <w:lang w:eastAsia="en-GB"/>
        </w:rPr>
      </w:pPr>
      <w:r>
        <w:rPr>
          <w:rFonts w:ascii="Calibri" w:eastAsia="Times New Roman" w:hAnsi="Calibri" w:cs="Arial"/>
          <w:b/>
          <w:sz w:val="22"/>
          <w:szCs w:val="22"/>
          <w:lang w:eastAsia="en-GB"/>
        </w:rPr>
        <w:t xml:space="preserve">Part B </w:t>
      </w:r>
    </w:p>
    <w:p w:rsidR="00913605" w:rsidRDefault="00913605" w:rsidP="00913605">
      <w:pPr>
        <w:pStyle w:val="CM1"/>
        <w:spacing w:before="200" w:after="200"/>
        <w:rPr>
          <w:rFonts w:ascii="Calibri" w:eastAsia="Times New Roman" w:hAnsi="Calibri" w:cs="Arial"/>
          <w:b/>
          <w:sz w:val="22"/>
          <w:szCs w:val="22"/>
          <w:lang w:eastAsia="en-GB"/>
        </w:rPr>
      </w:pPr>
      <w:r w:rsidRPr="00F203E7">
        <w:rPr>
          <w:rFonts w:ascii="Calibri" w:eastAsia="Times New Roman" w:hAnsi="Calibri" w:cs="Arial"/>
          <w:b/>
          <w:sz w:val="22"/>
          <w:szCs w:val="22"/>
          <w:lang w:eastAsia="en-GB"/>
        </w:rPr>
        <w:t xml:space="preserve">Section </w:t>
      </w:r>
      <w:r>
        <w:rPr>
          <w:rFonts w:ascii="Calibri" w:eastAsia="Times New Roman" w:hAnsi="Calibri" w:cs="Arial"/>
          <w:b/>
          <w:sz w:val="22"/>
          <w:szCs w:val="22"/>
          <w:lang w:eastAsia="en-GB"/>
        </w:rPr>
        <w:t>1</w:t>
      </w:r>
      <w:r w:rsidRPr="00F203E7">
        <w:rPr>
          <w:rFonts w:ascii="Calibri" w:eastAsia="Times New Roman" w:hAnsi="Calibri" w:cs="Arial"/>
          <w:b/>
          <w:sz w:val="22"/>
          <w:szCs w:val="22"/>
          <w:lang w:eastAsia="en-GB"/>
        </w:rPr>
        <w:t>: Excellence</w:t>
      </w:r>
    </w:p>
    <w:p w:rsidR="00913605" w:rsidRDefault="00913605" w:rsidP="00913605">
      <w:pPr>
        <w:pStyle w:val="Default"/>
        <w:rPr>
          <w:lang w:eastAsia="en-GB"/>
        </w:rPr>
      </w:pPr>
      <w:r w:rsidRPr="000C07F5">
        <w:rPr>
          <w:sz w:val="22"/>
          <w:szCs w:val="22"/>
          <w:lang w:eastAsia="en-GB"/>
        </w:rPr>
        <w:t xml:space="preserve">You should complete the following </w:t>
      </w:r>
      <w:r w:rsidR="00922B6E">
        <w:rPr>
          <w:sz w:val="22"/>
          <w:szCs w:val="22"/>
          <w:lang w:eastAsia="en-GB"/>
        </w:rPr>
        <w:t>three</w:t>
      </w:r>
      <w:r w:rsidRPr="000C07F5">
        <w:rPr>
          <w:sz w:val="22"/>
          <w:szCs w:val="22"/>
          <w:lang w:eastAsia="en-GB"/>
        </w:rPr>
        <w:t xml:space="preserve"> questions related to the Scientific and Technical Excellence of your </w:t>
      </w:r>
      <w:r w:rsidR="006710FC">
        <w:rPr>
          <w:sz w:val="22"/>
          <w:szCs w:val="22"/>
          <w:lang w:eastAsia="en-GB"/>
        </w:rPr>
        <w:t>project</w:t>
      </w:r>
      <w:r w:rsidRPr="000C07F5">
        <w:rPr>
          <w:sz w:val="22"/>
          <w:szCs w:val="22"/>
          <w:lang w:eastAsia="en-GB"/>
        </w:rPr>
        <w:t xml:space="preserve">. </w:t>
      </w:r>
      <w:r w:rsidRPr="000C07F5">
        <w:rPr>
          <w:sz w:val="22"/>
          <w:szCs w:val="22"/>
        </w:rPr>
        <w:t>The scores are equally weighted</w:t>
      </w:r>
      <w:r>
        <w:rPr>
          <w:sz w:val="22"/>
          <w:szCs w:val="22"/>
        </w:rPr>
        <w:t>.</w:t>
      </w:r>
    </w:p>
    <w:p w:rsidR="00913605" w:rsidRPr="00F203E7" w:rsidRDefault="00913605" w:rsidP="00913605">
      <w:pPr>
        <w:pStyle w:val="Default"/>
        <w:rPr>
          <w:lang w:eastAsia="en-GB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0"/>
        <w:gridCol w:w="6894"/>
      </w:tblGrid>
      <w:tr w:rsidR="00913605" w:rsidTr="00922B6E">
        <w:trPr>
          <w:trHeight w:val="600"/>
        </w:trPr>
        <w:tc>
          <w:tcPr>
            <w:tcW w:w="2760" w:type="dxa"/>
            <w:shd w:val="clear" w:color="auto" w:fill="auto"/>
          </w:tcPr>
          <w:p w:rsidR="00913605" w:rsidRDefault="00FA7637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FA7637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Challenge description  and targeted project objectives </w:t>
            </w:r>
            <w:r w:rsidR="00913605" w:rsidRPr="0024747C">
              <w:rPr>
                <w:rFonts w:eastAsia="Times New Roman"/>
                <w:bCs/>
                <w:color w:val="000000"/>
                <w:lang w:eastAsia="en-GB"/>
              </w:rPr>
              <w:t>(max 3000 characters)</w:t>
            </w:r>
          </w:p>
          <w:p w:rsidR="0024747C" w:rsidRPr="0024747C" w:rsidRDefault="0024747C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shd w:val="clear" w:color="auto" w:fill="auto"/>
          </w:tcPr>
          <w:p w:rsidR="00913605" w:rsidRDefault="00817780" w:rsidP="0098387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3000"/>
                  </w:textInput>
                </w:ffData>
              </w:fldChar>
            </w:r>
            <w:bookmarkStart w:id="16" w:name="Text1"/>
            <w:r w:rsidR="00B21D2D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16"/>
          </w:p>
        </w:tc>
      </w:tr>
      <w:tr w:rsidR="00913605" w:rsidTr="00922B6E">
        <w:trPr>
          <w:trHeight w:val="600"/>
        </w:trPr>
        <w:tc>
          <w:tcPr>
            <w:tcW w:w="2760" w:type="dxa"/>
            <w:shd w:val="clear" w:color="auto" w:fill="auto"/>
          </w:tcPr>
          <w:p w:rsidR="00913605" w:rsidRDefault="00922B6E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922B6E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Maturity of the project </w:t>
            </w:r>
            <w:r w:rsidR="0024747C" w:rsidRPr="0024747C">
              <w:rPr>
                <w:rFonts w:eastAsia="Times New Roman"/>
                <w:bCs/>
                <w:color w:val="000000"/>
                <w:lang w:eastAsia="en-GB"/>
              </w:rPr>
              <w:t>(m</w:t>
            </w:r>
            <w:r>
              <w:rPr>
                <w:rFonts w:eastAsia="Times New Roman"/>
                <w:bCs/>
                <w:color w:val="000000"/>
                <w:lang w:eastAsia="en-GB"/>
              </w:rPr>
              <w:t>ax 15</w:t>
            </w:r>
            <w:r w:rsidR="00913605" w:rsidRPr="0024747C">
              <w:rPr>
                <w:rFonts w:eastAsia="Times New Roman"/>
                <w:bCs/>
                <w:color w:val="000000"/>
                <w:lang w:eastAsia="en-GB"/>
              </w:rPr>
              <w:t>00 characters)</w:t>
            </w:r>
          </w:p>
          <w:p w:rsidR="0024747C" w:rsidRPr="0024747C" w:rsidRDefault="0024747C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shd w:val="clear" w:color="auto" w:fill="auto"/>
          </w:tcPr>
          <w:p w:rsidR="00913605" w:rsidRPr="000C07F5" w:rsidRDefault="00817780" w:rsidP="00405682">
            <w:pPr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lastRenderedPageBreak/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 w:rsidR="00922B6E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922B6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922B6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922B6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922B6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922B6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  <w:tr w:rsidR="00913605" w:rsidTr="00922B6E">
        <w:trPr>
          <w:trHeight w:val="600"/>
        </w:trPr>
        <w:tc>
          <w:tcPr>
            <w:tcW w:w="2760" w:type="dxa"/>
            <w:shd w:val="clear" w:color="auto" w:fill="auto"/>
          </w:tcPr>
          <w:p w:rsidR="0024747C" w:rsidRDefault="00913605" w:rsidP="002474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lastRenderedPageBreak/>
              <w:t xml:space="preserve">Innovation </w:t>
            </w:r>
          </w:p>
          <w:p w:rsidR="00913605" w:rsidRDefault="00913605" w:rsidP="0024747C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24747C">
              <w:rPr>
                <w:rFonts w:eastAsia="Times New Roman"/>
                <w:bCs/>
                <w:color w:val="000000"/>
                <w:lang w:eastAsia="en-GB"/>
              </w:rPr>
              <w:t>(</w:t>
            </w:r>
            <w:r w:rsidR="0024747C" w:rsidRPr="0024747C">
              <w:rPr>
                <w:rFonts w:eastAsia="Times New Roman"/>
                <w:bCs/>
                <w:color w:val="000000"/>
                <w:lang w:eastAsia="en-GB"/>
              </w:rPr>
              <w:t>m</w:t>
            </w:r>
            <w:r w:rsidR="00922B6E">
              <w:rPr>
                <w:rFonts w:eastAsia="Times New Roman"/>
                <w:bCs/>
                <w:color w:val="000000"/>
                <w:lang w:eastAsia="en-GB"/>
              </w:rPr>
              <w:t>ax 2</w:t>
            </w:r>
            <w:r w:rsidRPr="0024747C">
              <w:rPr>
                <w:rFonts w:eastAsia="Times New Roman"/>
                <w:bCs/>
                <w:color w:val="000000"/>
                <w:lang w:eastAsia="en-GB"/>
              </w:rPr>
              <w:t>000 characters)</w:t>
            </w:r>
          </w:p>
          <w:p w:rsidR="0024747C" w:rsidRPr="0024747C" w:rsidRDefault="0024747C" w:rsidP="0024747C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shd w:val="clear" w:color="auto" w:fill="auto"/>
          </w:tcPr>
          <w:p w:rsidR="00913605" w:rsidRDefault="00817780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="00975BBE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975BB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975BB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975BB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975BB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975BB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</w:tbl>
    <w:p w:rsidR="00913605" w:rsidRDefault="00913605" w:rsidP="00913605">
      <w:pPr>
        <w:pStyle w:val="Default"/>
        <w:rPr>
          <w:lang w:eastAsia="en-GB"/>
        </w:rPr>
      </w:pPr>
    </w:p>
    <w:p w:rsidR="00913605" w:rsidRPr="000C07F5" w:rsidRDefault="00913605" w:rsidP="00913605">
      <w:pPr>
        <w:pStyle w:val="CM3"/>
        <w:spacing w:before="60" w:after="60"/>
        <w:rPr>
          <w:rFonts w:asciiTheme="minorHAnsi" w:hAnsiTheme="minorHAnsi" w:cs="EUAlbertina"/>
          <w:b/>
          <w:color w:val="000000"/>
          <w:sz w:val="22"/>
          <w:szCs w:val="22"/>
        </w:rPr>
      </w:pPr>
      <w:r w:rsidRPr="000C07F5">
        <w:rPr>
          <w:rFonts w:asciiTheme="minorHAnsi" w:hAnsiTheme="minorHAnsi" w:cs="EUAlbertina"/>
          <w:b/>
          <w:color w:val="000000"/>
          <w:sz w:val="22"/>
          <w:szCs w:val="22"/>
        </w:rPr>
        <w:t xml:space="preserve">Section </w:t>
      </w:r>
      <w:r>
        <w:rPr>
          <w:rFonts w:asciiTheme="minorHAnsi" w:hAnsiTheme="minorHAnsi" w:cs="EUAlbertina"/>
          <w:b/>
          <w:color w:val="000000"/>
          <w:sz w:val="22"/>
          <w:szCs w:val="22"/>
        </w:rPr>
        <w:t>2</w:t>
      </w:r>
      <w:r w:rsidR="00A67A0F">
        <w:rPr>
          <w:rFonts w:asciiTheme="minorHAnsi" w:hAnsiTheme="minorHAnsi" w:cs="EUAlbertina"/>
          <w:b/>
          <w:color w:val="000000"/>
          <w:sz w:val="22"/>
          <w:szCs w:val="22"/>
        </w:rPr>
        <w:t>:</w:t>
      </w:r>
      <w:r w:rsidRPr="000C07F5">
        <w:rPr>
          <w:rFonts w:asciiTheme="minorHAnsi" w:hAnsiTheme="minorHAnsi" w:cs="EUAlbertina"/>
          <w:b/>
          <w:color w:val="000000"/>
          <w:sz w:val="22"/>
          <w:szCs w:val="22"/>
        </w:rPr>
        <w:t xml:space="preserve"> Impact</w:t>
      </w:r>
    </w:p>
    <w:p w:rsidR="00913605" w:rsidRDefault="00913605" w:rsidP="00913605">
      <w:pPr>
        <w:pStyle w:val="Default"/>
        <w:rPr>
          <w:lang w:eastAsia="it-IT"/>
        </w:rPr>
      </w:pPr>
    </w:p>
    <w:p w:rsidR="00913605" w:rsidRDefault="00913605" w:rsidP="00913605">
      <w:pPr>
        <w:pStyle w:val="Default"/>
        <w:rPr>
          <w:lang w:eastAsia="it-IT"/>
        </w:rPr>
      </w:pPr>
      <w:r w:rsidRPr="000C07F5">
        <w:rPr>
          <w:sz w:val="22"/>
          <w:szCs w:val="22"/>
          <w:lang w:eastAsia="en-GB"/>
        </w:rPr>
        <w:t xml:space="preserve">You should complete the following </w:t>
      </w:r>
      <w:r w:rsidR="00922B6E">
        <w:rPr>
          <w:sz w:val="22"/>
          <w:szCs w:val="22"/>
          <w:lang w:eastAsia="en-GB"/>
        </w:rPr>
        <w:t>two</w:t>
      </w:r>
      <w:r>
        <w:rPr>
          <w:sz w:val="22"/>
          <w:szCs w:val="22"/>
          <w:lang w:eastAsia="en-GB"/>
        </w:rPr>
        <w:t xml:space="preserve"> </w:t>
      </w:r>
      <w:r w:rsidRPr="000C07F5">
        <w:rPr>
          <w:sz w:val="22"/>
          <w:szCs w:val="22"/>
          <w:lang w:eastAsia="en-GB"/>
        </w:rPr>
        <w:t xml:space="preserve">questions related to the </w:t>
      </w:r>
      <w:r>
        <w:rPr>
          <w:sz w:val="22"/>
          <w:szCs w:val="22"/>
          <w:lang w:eastAsia="en-GB"/>
        </w:rPr>
        <w:t>potential impact</w:t>
      </w:r>
      <w:r w:rsidRPr="000C07F5">
        <w:rPr>
          <w:sz w:val="22"/>
          <w:szCs w:val="22"/>
          <w:lang w:eastAsia="en-GB"/>
        </w:rPr>
        <w:t xml:space="preserve"> of your idea. </w:t>
      </w:r>
      <w:r w:rsidRPr="000C07F5">
        <w:rPr>
          <w:sz w:val="22"/>
          <w:szCs w:val="22"/>
        </w:rPr>
        <w:t>The scores are equally weighted</w:t>
      </w:r>
      <w:r>
        <w:rPr>
          <w:sz w:val="22"/>
          <w:szCs w:val="22"/>
        </w:rPr>
        <w:t>.</w:t>
      </w:r>
    </w:p>
    <w:p w:rsidR="00913605" w:rsidRDefault="00913605" w:rsidP="00913605">
      <w:pPr>
        <w:pStyle w:val="Default"/>
        <w:rPr>
          <w:lang w:eastAsia="it-IT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0"/>
        <w:gridCol w:w="6894"/>
      </w:tblGrid>
      <w:tr w:rsidR="00913605" w:rsidTr="00922B6E">
        <w:trPr>
          <w:trHeight w:val="600"/>
        </w:trPr>
        <w:tc>
          <w:tcPr>
            <w:tcW w:w="2760" w:type="dxa"/>
            <w:shd w:val="clear" w:color="auto" w:fill="auto"/>
          </w:tcPr>
          <w:p w:rsidR="00922B6E" w:rsidRDefault="00922B6E" w:rsidP="002474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Target group and potential i</w:t>
            </w:r>
            <w:r w:rsidRPr="00922B6E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mpact </w:t>
            </w:r>
          </w:p>
          <w:p w:rsidR="00913605" w:rsidRDefault="00913605" w:rsidP="0024747C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24747C">
              <w:rPr>
                <w:rFonts w:eastAsia="Times New Roman"/>
                <w:bCs/>
                <w:color w:val="000000"/>
                <w:lang w:eastAsia="en-GB"/>
              </w:rPr>
              <w:t>(max 3000 characters)</w:t>
            </w:r>
          </w:p>
          <w:p w:rsidR="0024747C" w:rsidRPr="0024747C" w:rsidRDefault="0024747C" w:rsidP="0024747C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shd w:val="clear" w:color="auto" w:fill="auto"/>
          </w:tcPr>
          <w:p w:rsidR="00913605" w:rsidRDefault="00817780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00"/>
                  </w:textInput>
                </w:ffData>
              </w:fldChar>
            </w:r>
            <w:r w:rsidR="00922B6E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922B6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922B6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922B6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922B6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922B6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  <w:tr w:rsidR="00913605" w:rsidTr="00922B6E">
        <w:trPr>
          <w:trHeight w:val="600"/>
        </w:trPr>
        <w:tc>
          <w:tcPr>
            <w:tcW w:w="2760" w:type="dxa"/>
            <w:shd w:val="clear" w:color="auto" w:fill="auto"/>
          </w:tcPr>
          <w:p w:rsidR="0024747C" w:rsidRDefault="0024747C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Route to M</w:t>
            </w:r>
            <w:r w:rsidR="0091360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arket </w:t>
            </w:r>
          </w:p>
          <w:p w:rsidR="00913605" w:rsidRDefault="00922B6E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>(max 2</w:t>
            </w:r>
            <w:r w:rsidR="00913605" w:rsidRPr="0024747C">
              <w:rPr>
                <w:rFonts w:eastAsia="Times New Roman"/>
                <w:bCs/>
                <w:color w:val="000000"/>
                <w:lang w:eastAsia="en-GB"/>
              </w:rPr>
              <w:t xml:space="preserve">000 characters) </w:t>
            </w:r>
          </w:p>
          <w:p w:rsidR="0024747C" w:rsidRPr="0024747C" w:rsidRDefault="0024747C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shd w:val="clear" w:color="auto" w:fill="auto"/>
          </w:tcPr>
          <w:p w:rsidR="00913605" w:rsidRPr="000C07F5" w:rsidRDefault="00817780" w:rsidP="00405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="00975BBE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975BB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975BB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975BB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975BB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975BB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</w:tbl>
    <w:p w:rsidR="00913605" w:rsidRDefault="00913605" w:rsidP="00913605">
      <w:pPr>
        <w:pStyle w:val="Default"/>
        <w:rPr>
          <w:lang w:eastAsia="it-IT"/>
        </w:rPr>
      </w:pPr>
    </w:p>
    <w:p w:rsidR="00913605" w:rsidRPr="00264E42" w:rsidRDefault="00913605" w:rsidP="00913605">
      <w:pPr>
        <w:pStyle w:val="Default"/>
        <w:rPr>
          <w:b/>
          <w:sz w:val="22"/>
          <w:szCs w:val="22"/>
          <w:lang w:eastAsia="it-IT"/>
        </w:rPr>
      </w:pPr>
      <w:r w:rsidRPr="00264E42">
        <w:rPr>
          <w:b/>
          <w:sz w:val="22"/>
          <w:szCs w:val="22"/>
          <w:lang w:eastAsia="it-IT"/>
        </w:rPr>
        <w:t xml:space="preserve">Section </w:t>
      </w:r>
      <w:r>
        <w:rPr>
          <w:b/>
          <w:sz w:val="22"/>
          <w:szCs w:val="22"/>
          <w:lang w:eastAsia="it-IT"/>
        </w:rPr>
        <w:t>3</w:t>
      </w:r>
      <w:r w:rsidR="00A67A0F">
        <w:rPr>
          <w:b/>
          <w:sz w:val="22"/>
          <w:szCs w:val="22"/>
          <w:lang w:eastAsia="it-IT"/>
        </w:rPr>
        <w:t>:</w:t>
      </w:r>
      <w:r w:rsidRPr="00264E42">
        <w:rPr>
          <w:b/>
          <w:sz w:val="22"/>
          <w:szCs w:val="22"/>
          <w:lang w:eastAsia="it-IT"/>
        </w:rPr>
        <w:t xml:space="preserve"> Implementation </w:t>
      </w:r>
    </w:p>
    <w:p w:rsidR="00913605" w:rsidRDefault="00913605" w:rsidP="00913605">
      <w:pPr>
        <w:pStyle w:val="Default"/>
        <w:rPr>
          <w:lang w:eastAsia="it-IT"/>
        </w:rPr>
      </w:pPr>
    </w:p>
    <w:p w:rsidR="00913605" w:rsidRDefault="00913605" w:rsidP="00913605">
      <w:pPr>
        <w:pStyle w:val="Default"/>
        <w:rPr>
          <w:lang w:eastAsia="it-IT"/>
        </w:rPr>
      </w:pPr>
      <w:r w:rsidRPr="000C07F5">
        <w:rPr>
          <w:sz w:val="22"/>
          <w:szCs w:val="22"/>
          <w:lang w:eastAsia="en-GB"/>
        </w:rPr>
        <w:t xml:space="preserve">You should complete the following </w:t>
      </w:r>
      <w:r w:rsidR="00FD6220">
        <w:rPr>
          <w:sz w:val="22"/>
          <w:szCs w:val="22"/>
          <w:lang w:eastAsia="en-GB"/>
        </w:rPr>
        <w:t>two</w:t>
      </w:r>
      <w:r>
        <w:rPr>
          <w:sz w:val="22"/>
          <w:szCs w:val="22"/>
          <w:lang w:eastAsia="en-GB"/>
        </w:rPr>
        <w:t xml:space="preserve"> </w:t>
      </w:r>
      <w:r w:rsidRPr="000C07F5">
        <w:rPr>
          <w:sz w:val="22"/>
          <w:szCs w:val="22"/>
          <w:lang w:eastAsia="en-GB"/>
        </w:rPr>
        <w:t xml:space="preserve">questions related to the </w:t>
      </w:r>
      <w:r>
        <w:rPr>
          <w:sz w:val="22"/>
          <w:szCs w:val="22"/>
          <w:lang w:eastAsia="en-GB"/>
        </w:rPr>
        <w:t>potential impact</w:t>
      </w:r>
      <w:r w:rsidRPr="000C07F5">
        <w:rPr>
          <w:sz w:val="22"/>
          <w:szCs w:val="22"/>
          <w:lang w:eastAsia="en-GB"/>
        </w:rPr>
        <w:t xml:space="preserve"> of your </w:t>
      </w:r>
      <w:r w:rsidR="006710FC">
        <w:rPr>
          <w:sz w:val="22"/>
          <w:szCs w:val="22"/>
          <w:lang w:eastAsia="en-GB"/>
        </w:rPr>
        <w:t>project</w:t>
      </w:r>
      <w:r w:rsidRPr="000C07F5">
        <w:rPr>
          <w:sz w:val="22"/>
          <w:szCs w:val="22"/>
          <w:lang w:eastAsia="en-GB"/>
        </w:rPr>
        <w:t xml:space="preserve">. </w:t>
      </w:r>
      <w:r w:rsidRPr="000C07F5">
        <w:rPr>
          <w:sz w:val="22"/>
          <w:szCs w:val="22"/>
        </w:rPr>
        <w:t>The scores are equally weighted</w:t>
      </w:r>
    </w:p>
    <w:p w:rsidR="00913605" w:rsidRDefault="00913605" w:rsidP="00913605">
      <w:pPr>
        <w:pStyle w:val="Default"/>
        <w:rPr>
          <w:lang w:eastAsia="it-IT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0"/>
        <w:gridCol w:w="6894"/>
      </w:tblGrid>
      <w:tr w:rsidR="00913605" w:rsidTr="008364D4">
        <w:trPr>
          <w:trHeight w:val="600"/>
        </w:trPr>
        <w:tc>
          <w:tcPr>
            <w:tcW w:w="2760" w:type="dxa"/>
            <w:shd w:val="clear" w:color="auto" w:fill="auto"/>
          </w:tcPr>
          <w:p w:rsidR="0024747C" w:rsidRDefault="00913605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Project </w:t>
            </w:r>
            <w:r w:rsidR="0024747C">
              <w:rPr>
                <w:rFonts w:eastAsia="Times New Roman"/>
                <w:b/>
                <w:bCs/>
                <w:color w:val="000000"/>
                <w:lang w:eastAsia="en-GB"/>
              </w:rPr>
              <w:t>P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lan </w:t>
            </w:r>
          </w:p>
          <w:p w:rsidR="00913605" w:rsidRDefault="00922B6E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>(max 3</w:t>
            </w:r>
            <w:r w:rsidR="00913605" w:rsidRPr="0024747C">
              <w:rPr>
                <w:rFonts w:eastAsia="Times New Roman"/>
                <w:bCs/>
                <w:color w:val="000000"/>
                <w:lang w:eastAsia="en-GB"/>
              </w:rPr>
              <w:t xml:space="preserve">000 characters) </w:t>
            </w:r>
          </w:p>
          <w:p w:rsidR="0024747C" w:rsidRDefault="0024747C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  <w:p w:rsidR="0024747C" w:rsidRDefault="0024747C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>E.g.</w:t>
            </w:r>
          </w:p>
          <w:p w:rsidR="0024747C" w:rsidRDefault="0024747C" w:rsidP="0024747C">
            <w:pPr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eastAsia="en-GB"/>
              </w:rPr>
              <w:t>WP1 Overview:</w:t>
            </w:r>
          </w:p>
          <w:p w:rsidR="0024747C" w:rsidRDefault="0024747C" w:rsidP="0024747C">
            <w:pPr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eastAsia="en-GB"/>
              </w:rPr>
              <w:t>WP1 Timing:</w:t>
            </w:r>
          </w:p>
          <w:p w:rsidR="0024747C" w:rsidRDefault="0024747C" w:rsidP="0024747C">
            <w:pPr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eastAsia="en-GB"/>
              </w:rPr>
              <w:t>WP1 Deliverable:</w:t>
            </w:r>
          </w:p>
          <w:p w:rsidR="0024747C" w:rsidRPr="0024747C" w:rsidRDefault="0024747C" w:rsidP="0024747C">
            <w:pPr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eastAsia="en-GB"/>
              </w:rPr>
              <w:t>WP1 Risks:</w:t>
            </w:r>
          </w:p>
        </w:tc>
        <w:tc>
          <w:tcPr>
            <w:tcW w:w="6894" w:type="dxa"/>
            <w:shd w:val="clear" w:color="auto" w:fill="auto"/>
          </w:tcPr>
          <w:p w:rsidR="0024747C" w:rsidRDefault="00817780" w:rsidP="00405682">
            <w:pPr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00"/>
                  </w:textInput>
                </w:ffData>
              </w:fldChar>
            </w:r>
            <w:r w:rsidR="00922B6E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922B6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922B6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922B6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922B6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922B6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  <w:p w:rsidR="0024747C" w:rsidRDefault="0024747C" w:rsidP="00405682">
            <w:pPr>
              <w:rPr>
                <w:rFonts w:asciiTheme="minorHAnsi" w:eastAsia="Times New Roman" w:hAnsiTheme="minorHAnsi"/>
                <w:color w:val="000000"/>
                <w:lang w:eastAsia="en-GB"/>
              </w:rPr>
            </w:pPr>
          </w:p>
          <w:p w:rsidR="00913605" w:rsidRDefault="00913605" w:rsidP="00405682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13605" w:rsidTr="008364D4">
        <w:trPr>
          <w:trHeight w:val="600"/>
        </w:trPr>
        <w:tc>
          <w:tcPr>
            <w:tcW w:w="2760" w:type="dxa"/>
            <w:shd w:val="clear" w:color="auto" w:fill="auto"/>
          </w:tcPr>
          <w:p w:rsidR="00922B6E" w:rsidRDefault="00922B6E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922B6E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Competences of the applicant </w:t>
            </w:r>
          </w:p>
          <w:p w:rsidR="00913605" w:rsidRDefault="00922B6E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>(max 15</w:t>
            </w:r>
            <w:r w:rsidR="00913605" w:rsidRPr="0024747C">
              <w:rPr>
                <w:rFonts w:eastAsia="Times New Roman"/>
                <w:bCs/>
                <w:color w:val="000000"/>
                <w:lang w:eastAsia="en-GB"/>
              </w:rPr>
              <w:t>00 characters)</w:t>
            </w:r>
          </w:p>
          <w:p w:rsidR="0024747C" w:rsidRPr="0024747C" w:rsidRDefault="0024747C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shd w:val="clear" w:color="auto" w:fill="auto"/>
          </w:tcPr>
          <w:p w:rsidR="00913605" w:rsidRDefault="00817780" w:rsidP="0040568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"/>
                  </w:textInput>
                </w:ffData>
              </w:fldChar>
            </w:r>
            <w:r w:rsidR="009A2168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9A2168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9A2168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9A2168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9A2168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9A2168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</w:tbl>
    <w:p w:rsidR="00913605" w:rsidRPr="000C07F5" w:rsidRDefault="00913605" w:rsidP="00913605">
      <w:pPr>
        <w:pStyle w:val="Default"/>
        <w:rPr>
          <w:lang w:eastAsia="it-IT"/>
        </w:rPr>
      </w:pPr>
    </w:p>
    <w:p w:rsidR="00A74F2E" w:rsidRDefault="00A74F2E">
      <w:pPr>
        <w:rPr>
          <w:rFonts w:asciiTheme="minorHAnsi" w:hAnsiTheme="minorHAnsi" w:cs="EUAlbertina"/>
          <w:b/>
          <w:color w:val="000000"/>
          <w:lang w:eastAsia="it-IT"/>
        </w:rPr>
      </w:pPr>
      <w:r>
        <w:rPr>
          <w:rFonts w:asciiTheme="minorHAnsi" w:hAnsiTheme="minorHAnsi" w:cs="EUAlbertina"/>
          <w:b/>
          <w:color w:val="000000"/>
        </w:rPr>
        <w:br w:type="page"/>
      </w:r>
    </w:p>
    <w:p w:rsidR="00913605" w:rsidRDefault="00913605" w:rsidP="00913605">
      <w:pPr>
        <w:pStyle w:val="CM4"/>
        <w:spacing w:before="60" w:after="60"/>
        <w:rPr>
          <w:rFonts w:asciiTheme="minorHAnsi" w:hAnsiTheme="minorHAnsi" w:cs="EUAlbertina"/>
          <w:b/>
          <w:color w:val="000000"/>
          <w:sz w:val="22"/>
          <w:szCs w:val="22"/>
        </w:rPr>
      </w:pPr>
      <w:r>
        <w:rPr>
          <w:rFonts w:asciiTheme="minorHAnsi" w:hAnsiTheme="minorHAnsi" w:cs="EUAlbertina"/>
          <w:b/>
          <w:color w:val="000000"/>
          <w:sz w:val="22"/>
          <w:szCs w:val="22"/>
        </w:rPr>
        <w:lastRenderedPageBreak/>
        <w:t>Financial Costs</w:t>
      </w:r>
    </w:p>
    <w:p w:rsidR="008364D4" w:rsidRDefault="008364D4" w:rsidP="008364D4">
      <w:pPr>
        <w:pStyle w:val="Default"/>
        <w:rPr>
          <w:lang w:eastAsia="it-IT"/>
        </w:rPr>
      </w:pPr>
    </w:p>
    <w:p w:rsidR="007A6DFC" w:rsidRPr="00FD6220" w:rsidRDefault="008364D4" w:rsidP="0075222E">
      <w:pPr>
        <w:pStyle w:val="Default"/>
        <w:rPr>
          <w:b/>
          <w:sz w:val="22"/>
          <w:lang w:eastAsia="it-IT"/>
        </w:rPr>
      </w:pPr>
      <w:r w:rsidRPr="008568C5">
        <w:rPr>
          <w:b/>
          <w:sz w:val="22"/>
          <w:lang w:eastAsia="it-IT"/>
        </w:rPr>
        <w:t>Budget Table</w:t>
      </w:r>
    </w:p>
    <w:tbl>
      <w:tblPr>
        <w:tblStyle w:val="TableGrid"/>
        <w:tblW w:w="9748" w:type="dxa"/>
        <w:tblLayout w:type="fixed"/>
        <w:tblLook w:val="04A0"/>
      </w:tblPr>
      <w:tblGrid>
        <w:gridCol w:w="5215"/>
        <w:gridCol w:w="848"/>
        <w:gridCol w:w="3685"/>
      </w:tblGrid>
      <w:tr w:rsidR="009372CA" w:rsidRPr="00BF4F1C" w:rsidTr="008C3857">
        <w:trPr>
          <w:trHeight w:val="305"/>
        </w:trPr>
        <w:tc>
          <w:tcPr>
            <w:tcW w:w="5215" w:type="dxa"/>
            <w:tcBorders>
              <w:right w:val="nil"/>
            </w:tcBorders>
            <w:hideMark/>
          </w:tcPr>
          <w:p w:rsidR="009372CA" w:rsidRPr="00BF4F1C" w:rsidRDefault="009372CA" w:rsidP="00BF4F1C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2CA" w:rsidRPr="00BF4F1C" w:rsidRDefault="009372CA" w:rsidP="00C70038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hideMark/>
          </w:tcPr>
          <w:p w:rsidR="009372CA" w:rsidRPr="00BF4F1C" w:rsidRDefault="009372CA" w:rsidP="00A03433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b/>
                <w:bCs/>
                <w:color w:val="000000"/>
                <w:lang w:eastAsia="en-GB"/>
              </w:rPr>
              <w:t>Total Cost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(EUR)</w:t>
            </w:r>
          </w:p>
        </w:tc>
      </w:tr>
      <w:tr w:rsidR="009372CA" w:rsidRPr="00BF4F1C" w:rsidTr="004A45E5">
        <w:trPr>
          <w:trHeight w:val="305"/>
        </w:trPr>
        <w:tc>
          <w:tcPr>
            <w:tcW w:w="5215" w:type="dxa"/>
            <w:tcBorders>
              <w:right w:val="nil"/>
            </w:tcBorders>
            <w:hideMark/>
          </w:tcPr>
          <w:p w:rsidR="009372CA" w:rsidRPr="009372CA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372CA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Personnel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CA" w:rsidRPr="009372CA" w:rsidRDefault="009372CA" w:rsidP="00BF4F1C">
            <w:pPr>
              <w:rPr>
                <w:rFonts w:eastAsia="Times New Roman" w:cs="Calibri"/>
                <w:color w:val="000000"/>
                <w:lang w:eastAsia="en-GB"/>
              </w:rPr>
            </w:pPr>
            <w:r w:rsidRPr="009372C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C000"/>
          </w:tcPr>
          <w:p w:rsidR="009372CA" w:rsidRPr="00BF4F1C" w:rsidRDefault="00817780" w:rsidP="0075402E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927A2D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  <w:tr w:rsidR="009372CA" w:rsidRPr="00BF4F1C" w:rsidTr="004A45E5">
        <w:trPr>
          <w:trHeight w:val="305"/>
        </w:trPr>
        <w:tc>
          <w:tcPr>
            <w:tcW w:w="5215" w:type="dxa"/>
            <w:tcBorders>
              <w:right w:val="nil"/>
            </w:tcBorders>
            <w:hideMark/>
          </w:tcPr>
          <w:p w:rsidR="009372CA" w:rsidRPr="00BF4F1C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b/>
                <w:bCs/>
                <w:color w:val="000000"/>
                <w:lang w:eastAsia="en-GB"/>
              </w:rPr>
              <w:t>Other Direct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CA" w:rsidRPr="009372CA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372CA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9372CA" w:rsidRPr="00BF4F1C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9372CA" w:rsidRPr="00BF4F1C" w:rsidTr="008C3857">
        <w:trPr>
          <w:trHeight w:val="305"/>
        </w:trPr>
        <w:tc>
          <w:tcPr>
            <w:tcW w:w="5215" w:type="dxa"/>
            <w:tcBorders>
              <w:right w:val="nil"/>
            </w:tcBorders>
            <w:shd w:val="clear" w:color="auto" w:fill="auto"/>
            <w:hideMark/>
          </w:tcPr>
          <w:p w:rsidR="009372CA" w:rsidRPr="006042B4" w:rsidRDefault="009372CA" w:rsidP="00C355CA">
            <w:pPr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6042B4">
              <w:rPr>
                <w:rFonts w:eastAsia="Times New Roman" w:cs="Calibri"/>
                <w:bCs/>
                <w:color w:val="000000"/>
                <w:lang w:eastAsia="en-GB"/>
              </w:rPr>
              <w:t>Travel &amp; Subsistence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2CA" w:rsidRPr="009372CA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C000"/>
          </w:tcPr>
          <w:p w:rsidR="009372CA" w:rsidRPr="00BF4F1C" w:rsidRDefault="00817780" w:rsidP="0075402E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927A2D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  <w:tr w:rsidR="009372CA" w:rsidRPr="00BF4F1C" w:rsidTr="008C3857">
        <w:trPr>
          <w:trHeight w:val="1845"/>
        </w:trPr>
        <w:tc>
          <w:tcPr>
            <w:tcW w:w="5215" w:type="dxa"/>
            <w:tcBorders>
              <w:right w:val="nil"/>
            </w:tcBorders>
            <w:shd w:val="clear" w:color="auto" w:fill="auto"/>
            <w:hideMark/>
          </w:tcPr>
          <w:p w:rsidR="009372CA" w:rsidRPr="006042B4" w:rsidRDefault="009372CA" w:rsidP="00C355CA">
            <w:pPr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6042B4">
              <w:rPr>
                <w:rFonts w:eastAsia="Times New Roman" w:cs="Calibri"/>
                <w:bCs/>
                <w:color w:val="000000"/>
                <w:lang w:eastAsia="en-GB"/>
              </w:rPr>
              <w:t>Materials/ Consumables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2CA" w:rsidRPr="009372CA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C000"/>
          </w:tcPr>
          <w:p w:rsidR="009372CA" w:rsidRPr="00BF4F1C" w:rsidRDefault="00817780" w:rsidP="0075402E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927A2D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  <w:tr w:rsidR="009372CA" w:rsidRPr="00BF4F1C" w:rsidTr="008C3857">
        <w:trPr>
          <w:trHeight w:val="305"/>
        </w:trPr>
        <w:tc>
          <w:tcPr>
            <w:tcW w:w="5215" w:type="dxa"/>
            <w:tcBorders>
              <w:right w:val="nil"/>
            </w:tcBorders>
            <w:shd w:val="clear" w:color="auto" w:fill="auto"/>
            <w:hideMark/>
          </w:tcPr>
          <w:p w:rsidR="009372CA" w:rsidRPr="006042B4" w:rsidRDefault="009372CA" w:rsidP="00C355CA">
            <w:pPr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6042B4">
              <w:rPr>
                <w:rFonts w:eastAsia="Times New Roman" w:cs="Calibri"/>
                <w:bCs/>
                <w:color w:val="000000"/>
                <w:lang w:eastAsia="en-GB"/>
              </w:rPr>
              <w:t>Equipment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2CA" w:rsidRPr="009372CA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C000"/>
          </w:tcPr>
          <w:p w:rsidR="009372CA" w:rsidRPr="00BF4F1C" w:rsidRDefault="00817780" w:rsidP="0075402E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927A2D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  <w:tr w:rsidR="009372CA" w:rsidRPr="00BF4F1C" w:rsidTr="008C3857">
        <w:trPr>
          <w:trHeight w:val="305"/>
        </w:trPr>
        <w:tc>
          <w:tcPr>
            <w:tcW w:w="5215" w:type="dxa"/>
            <w:tcBorders>
              <w:right w:val="nil"/>
            </w:tcBorders>
            <w:shd w:val="clear" w:color="auto" w:fill="auto"/>
            <w:hideMark/>
          </w:tcPr>
          <w:p w:rsidR="009372CA" w:rsidRPr="00BF4F1C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b/>
                <w:bCs/>
                <w:color w:val="000000"/>
                <w:lang w:eastAsia="en-GB"/>
              </w:rPr>
              <w:t>Total Direct Costs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CA" w:rsidRPr="009372CA" w:rsidRDefault="009372CA" w:rsidP="00BF4F1C">
            <w:pPr>
              <w:rPr>
                <w:rFonts w:eastAsia="Times New Roman" w:cs="Calibri"/>
                <w:color w:val="000000"/>
                <w:lang w:eastAsia="en-GB"/>
              </w:rPr>
            </w:pPr>
            <w:r w:rsidRPr="009372C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hideMark/>
          </w:tcPr>
          <w:p w:rsidR="009372CA" w:rsidRPr="00BF4F1C" w:rsidRDefault="00817780" w:rsidP="00BF4F1C">
            <w:pPr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begin"/>
            </w:r>
            <w:r w:rsidR="009372CA">
              <w:rPr>
                <w:rFonts w:eastAsia="Times New Roman" w:cs="Calibri"/>
                <w:b/>
                <w:bCs/>
                <w:color w:val="000000"/>
                <w:lang w:eastAsia="en-GB"/>
              </w:rPr>
              <w:instrText xml:space="preserve"> =SUM(C2:C6) \# "#,##0</w:instrText>
            </w:r>
            <w:r w:rsidR="004F6357">
              <w:rPr>
                <w:rFonts w:eastAsia="Times New Roman" w:cs="Calibri"/>
                <w:b/>
                <w:bCs/>
                <w:color w:val="000000"/>
                <w:lang w:eastAsia="en-GB"/>
              </w:rPr>
              <w:instrText>.00</w:instrText>
            </w:r>
            <w:r w:rsidR="009372CA">
              <w:rPr>
                <w:rFonts w:eastAsia="Times New Roman" w:cs="Calibri"/>
                <w:b/>
                <w:bCs/>
                <w:color w:val="000000"/>
                <w:lang w:eastAsia="en-GB"/>
              </w:rPr>
              <w:instrText xml:space="preserve">" </w:instrTex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separate"/>
            </w:r>
            <w:r w:rsidR="0075402E">
              <w:rPr>
                <w:rFonts w:eastAsia="Times New Roman" w:cs="Calibri"/>
                <w:b/>
                <w:bCs/>
                <w:noProof/>
                <w:color w:val="000000"/>
                <w:lang w:eastAsia="en-GB"/>
              </w:rPr>
              <w:t xml:space="preserve">   0.00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end"/>
            </w:r>
          </w:p>
        </w:tc>
      </w:tr>
      <w:tr w:rsidR="009372CA" w:rsidRPr="00BF4F1C" w:rsidTr="008C3857">
        <w:trPr>
          <w:trHeight w:val="305"/>
        </w:trPr>
        <w:tc>
          <w:tcPr>
            <w:tcW w:w="5215" w:type="dxa"/>
            <w:tcBorders>
              <w:right w:val="nil"/>
            </w:tcBorders>
          </w:tcPr>
          <w:p w:rsidR="009372CA" w:rsidRPr="00BF4F1C" w:rsidRDefault="009372CA" w:rsidP="00AE519F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2CA" w:rsidRPr="009372CA" w:rsidRDefault="009372CA" w:rsidP="00BF4F1C">
            <w:pPr>
              <w:rPr>
                <w:rFonts w:eastAsia="Times New Roman" w:cs="Calibri"/>
                <w:b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noWrap/>
          </w:tcPr>
          <w:p w:rsidR="009372CA" w:rsidRPr="00BF4F1C" w:rsidRDefault="009372CA" w:rsidP="00BF4F1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9372CA" w:rsidRPr="00BF4F1C" w:rsidTr="008C3857">
        <w:trPr>
          <w:trHeight w:val="305"/>
        </w:trPr>
        <w:tc>
          <w:tcPr>
            <w:tcW w:w="5215" w:type="dxa"/>
            <w:tcBorders>
              <w:right w:val="nil"/>
            </w:tcBorders>
          </w:tcPr>
          <w:p w:rsidR="009372CA" w:rsidRDefault="009372CA" w:rsidP="00AE519F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Indirect – Choose your rate:</w:t>
            </w:r>
          </w:p>
          <w:p w:rsidR="009372CA" w:rsidRDefault="009372CA" w:rsidP="00AE519F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Large Industry – 20%</w:t>
            </w:r>
          </w:p>
          <w:p w:rsidR="009372CA" w:rsidRPr="00BF4F1C" w:rsidRDefault="009372CA" w:rsidP="00AE519F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Other – 60%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9372CA" w:rsidRPr="00BF4F1C" w:rsidRDefault="00817780" w:rsidP="002D2275">
            <w:pPr>
              <w:rPr>
                <w:rFonts w:eastAsia="Times New Roman" w:cs="Calibri"/>
                <w:color w:val="000000"/>
                <w:lang w:eastAsia="en-GB"/>
              </w:rPr>
            </w:pPr>
            <w:sdt>
              <w:sdtPr>
                <w:rPr>
                  <w:rFonts w:eastAsia="Times New Roman" w:cs="Calibri"/>
                  <w:color w:val="000000"/>
                  <w:lang w:eastAsia="en-GB"/>
                </w:rPr>
                <w:alias w:val="Organisation Type"/>
                <w:tag w:val="Organisation Type"/>
                <w:id w:val="-142125492"/>
                <w:showingPlcHdr/>
                <w:comboBox>
                  <w:listItem w:value="Choose an item."/>
                  <w:listItem w:displayText="20%" w:value="20%"/>
                  <w:listItem w:displayText="60%" w:value="60%"/>
                </w:comboBox>
              </w:sdtPr>
              <w:sdtContent>
                <w:r w:rsidR="0075402E">
                  <w:rPr>
                    <w:rFonts w:eastAsia="Times New Roman" w:cs="Calibri"/>
                    <w:color w:val="000000"/>
                    <w:lang w:eastAsia="en-GB"/>
                  </w:rPr>
                  <w:t xml:space="preserve">     </w:t>
                </w:r>
              </w:sdtContent>
            </w:sdt>
          </w:p>
        </w:tc>
        <w:tc>
          <w:tcPr>
            <w:tcW w:w="3685" w:type="dxa"/>
            <w:tcBorders>
              <w:left w:val="single" w:sz="4" w:space="0" w:color="auto"/>
            </w:tcBorders>
            <w:noWrap/>
          </w:tcPr>
          <w:p w:rsidR="009372CA" w:rsidRPr="00BF4F1C" w:rsidRDefault="00817780" w:rsidP="004F6357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fldChar w:fldCharType="begin"/>
            </w:r>
            <w:r w:rsidR="009372CA">
              <w:rPr>
                <w:rFonts w:eastAsia="Times New Roman" w:cs="Calibri"/>
                <w:color w:val="000000"/>
                <w:lang w:eastAsia="en-GB"/>
              </w:rPr>
              <w:instrText xml:space="preserve"> =C7*B9 \# "#,##0</w:instrText>
            </w:r>
            <w:r w:rsidR="004F6357">
              <w:rPr>
                <w:rFonts w:eastAsia="Times New Roman" w:cs="Calibri"/>
                <w:color w:val="000000"/>
                <w:lang w:eastAsia="en-GB"/>
              </w:rPr>
              <w:instrText>.00"</w:instrText>
            </w:r>
            <w:r w:rsidR="009372CA">
              <w:rPr>
                <w:rFonts w:eastAsia="Times New Roman" w:cs="Calibri"/>
                <w:color w:val="000000"/>
                <w:lang w:eastAsia="en-GB"/>
              </w:rPr>
              <w:instrText xml:space="preserve"> </w:instrText>
            </w:r>
            <w:r>
              <w:rPr>
                <w:rFonts w:eastAsia="Times New Roman" w:cs="Calibri"/>
                <w:color w:val="000000"/>
                <w:lang w:eastAsia="en-GB"/>
              </w:rPr>
              <w:fldChar w:fldCharType="separate"/>
            </w:r>
            <w:r w:rsidR="0075402E">
              <w:rPr>
                <w:rFonts w:eastAsia="Times New Roman" w:cs="Calibri"/>
                <w:noProof/>
                <w:color w:val="000000"/>
                <w:lang w:eastAsia="en-GB"/>
              </w:rPr>
              <w:t xml:space="preserve">   0.00</w:t>
            </w:r>
            <w:r>
              <w:rPr>
                <w:rFonts w:eastAsia="Times New Roman" w:cs="Calibri"/>
                <w:color w:val="000000"/>
                <w:lang w:eastAsia="en-GB"/>
              </w:rPr>
              <w:fldChar w:fldCharType="end"/>
            </w:r>
          </w:p>
        </w:tc>
      </w:tr>
      <w:tr w:rsidR="009372CA" w:rsidRPr="00BF4F1C" w:rsidTr="008C3857">
        <w:trPr>
          <w:trHeight w:val="305"/>
        </w:trPr>
        <w:tc>
          <w:tcPr>
            <w:tcW w:w="5215" w:type="dxa"/>
            <w:tcBorders>
              <w:right w:val="nil"/>
            </w:tcBorders>
            <w:hideMark/>
          </w:tcPr>
          <w:p w:rsidR="009372CA" w:rsidRPr="00BF4F1C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b/>
                <w:bCs/>
                <w:color w:val="000000"/>
                <w:lang w:eastAsia="en-GB"/>
              </w:rPr>
              <w:t>Subcontractor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CA" w:rsidRPr="00BF4F1C" w:rsidRDefault="009372CA" w:rsidP="00BF4F1C">
            <w:pPr>
              <w:rPr>
                <w:rFonts w:eastAsia="Times New Roman" w:cs="Calibri"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C000"/>
            <w:hideMark/>
          </w:tcPr>
          <w:p w:rsidR="004A45E5" w:rsidRPr="004A45E5" w:rsidRDefault="00817780" w:rsidP="0075402E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927A2D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75402E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  <w:tr w:rsidR="009372CA" w:rsidRPr="00BF4F1C" w:rsidTr="008C3857">
        <w:trPr>
          <w:trHeight w:val="305"/>
        </w:trPr>
        <w:tc>
          <w:tcPr>
            <w:tcW w:w="5215" w:type="dxa"/>
            <w:tcBorders>
              <w:right w:val="nil"/>
            </w:tcBorders>
            <w:hideMark/>
          </w:tcPr>
          <w:p w:rsidR="009372CA" w:rsidRPr="00BF4F1C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2CA" w:rsidRPr="00BF4F1C" w:rsidRDefault="009372CA" w:rsidP="00BF4F1C">
            <w:pPr>
              <w:rPr>
                <w:rFonts w:eastAsia="Times New Roman" w:cs="Calibri"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hideMark/>
          </w:tcPr>
          <w:p w:rsidR="009372CA" w:rsidRPr="00BF4F1C" w:rsidRDefault="009372CA" w:rsidP="00BF4F1C">
            <w:pPr>
              <w:rPr>
                <w:rFonts w:eastAsia="Times New Roman" w:cs="Calibri"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9372CA" w:rsidRPr="00BF4F1C" w:rsidTr="008C3857">
        <w:trPr>
          <w:trHeight w:val="305"/>
        </w:trPr>
        <w:tc>
          <w:tcPr>
            <w:tcW w:w="5215" w:type="dxa"/>
            <w:tcBorders>
              <w:right w:val="nil"/>
            </w:tcBorders>
            <w:hideMark/>
          </w:tcPr>
          <w:p w:rsidR="009372CA" w:rsidRPr="00BF4F1C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b/>
                <w:bCs/>
                <w:color w:val="000000"/>
                <w:lang w:eastAsia="en-GB"/>
              </w:rPr>
              <w:t>Total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Project Costs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2CA" w:rsidRPr="00BF4F1C" w:rsidRDefault="009372CA" w:rsidP="00BF4F1C">
            <w:pPr>
              <w:rPr>
                <w:rFonts w:eastAsia="Times New Roman" w:cs="Calibri"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72CA" w:rsidRPr="0050758B" w:rsidRDefault="00817780" w:rsidP="004F6357">
            <w:pPr>
              <w:jc w:val="right"/>
              <w:rPr>
                <w:rFonts w:eastAsia="Times New Roman" w:cs="Calibri"/>
                <w:b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color w:val="000000"/>
                <w:lang w:eastAsia="en-GB"/>
              </w:rPr>
              <w:fldChar w:fldCharType="begin"/>
            </w:r>
            <w:r w:rsidR="009372CA">
              <w:rPr>
                <w:rFonts w:eastAsia="Times New Roman" w:cs="Calibri"/>
                <w:b/>
                <w:color w:val="000000"/>
                <w:lang w:eastAsia="en-GB"/>
              </w:rPr>
              <w:instrText xml:space="preserve"> =SUM(C</w:instrText>
            </w:r>
            <w:r w:rsidR="004F6357">
              <w:rPr>
                <w:rFonts w:eastAsia="Times New Roman" w:cs="Calibri"/>
                <w:b/>
                <w:color w:val="000000"/>
                <w:lang w:eastAsia="en-GB"/>
              </w:rPr>
              <w:instrText>7</w:instrText>
            </w:r>
            <w:r w:rsidR="009372CA">
              <w:rPr>
                <w:rFonts w:eastAsia="Times New Roman" w:cs="Calibri"/>
                <w:b/>
                <w:color w:val="000000"/>
                <w:lang w:eastAsia="en-GB"/>
              </w:rPr>
              <w:instrText>:C10) \# "#,##0</w:instrText>
            </w:r>
            <w:r w:rsidR="004F6357">
              <w:rPr>
                <w:rFonts w:eastAsia="Times New Roman" w:cs="Calibri"/>
                <w:b/>
                <w:color w:val="000000"/>
                <w:lang w:eastAsia="en-GB"/>
              </w:rPr>
              <w:instrText>.00</w:instrText>
            </w:r>
            <w:r w:rsidR="009372CA">
              <w:rPr>
                <w:rFonts w:eastAsia="Times New Roman" w:cs="Calibri"/>
                <w:b/>
                <w:color w:val="000000"/>
                <w:lang w:eastAsia="en-GB"/>
              </w:rPr>
              <w:instrText xml:space="preserve">" </w:instrText>
            </w:r>
            <w:r>
              <w:rPr>
                <w:rFonts w:eastAsia="Times New Roman" w:cs="Calibri"/>
                <w:b/>
                <w:color w:val="000000"/>
                <w:lang w:eastAsia="en-GB"/>
              </w:rPr>
              <w:fldChar w:fldCharType="separate"/>
            </w:r>
            <w:r w:rsidR="0075402E">
              <w:rPr>
                <w:rFonts w:eastAsia="Times New Roman" w:cs="Calibri"/>
                <w:b/>
                <w:noProof/>
                <w:color w:val="000000"/>
                <w:lang w:eastAsia="en-GB"/>
              </w:rPr>
              <w:t xml:space="preserve">   0.00</w:t>
            </w:r>
            <w:r>
              <w:rPr>
                <w:rFonts w:eastAsia="Times New Roman" w:cs="Calibri"/>
                <w:b/>
                <w:color w:val="000000"/>
                <w:lang w:eastAsia="en-GB"/>
              </w:rPr>
              <w:fldChar w:fldCharType="end"/>
            </w:r>
          </w:p>
        </w:tc>
      </w:tr>
      <w:tr w:rsidR="009372CA" w:rsidRPr="00BF4F1C" w:rsidTr="008C3857">
        <w:trPr>
          <w:trHeight w:val="305"/>
        </w:trPr>
        <w:tc>
          <w:tcPr>
            <w:tcW w:w="5215" w:type="dxa"/>
            <w:tcBorders>
              <w:right w:val="nil"/>
            </w:tcBorders>
            <w:hideMark/>
          </w:tcPr>
          <w:p w:rsidR="009372CA" w:rsidRPr="00BF4F1C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2CA" w:rsidRPr="00BF4F1C" w:rsidRDefault="009372CA" w:rsidP="00BF4F1C">
            <w:pPr>
              <w:rPr>
                <w:rFonts w:eastAsia="Times New Roman" w:cs="Calibri"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hideMark/>
          </w:tcPr>
          <w:p w:rsidR="009372CA" w:rsidRPr="00BF4F1C" w:rsidRDefault="009372CA" w:rsidP="00BF4F1C">
            <w:pPr>
              <w:rPr>
                <w:rFonts w:eastAsia="Times New Roman" w:cs="Calibri"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9372CA" w:rsidRPr="00BF4F1C" w:rsidTr="008C3857">
        <w:trPr>
          <w:trHeight w:val="626"/>
        </w:trPr>
        <w:tc>
          <w:tcPr>
            <w:tcW w:w="5215" w:type="dxa"/>
            <w:tcBorders>
              <w:right w:val="nil"/>
            </w:tcBorders>
            <w:hideMark/>
          </w:tcPr>
          <w:p w:rsidR="009372CA" w:rsidRDefault="009372CA" w:rsidP="00BF4F1C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F4F1C">
              <w:rPr>
                <w:rFonts w:eastAsia="Times New Roman" w:cs="Calibri"/>
                <w:b/>
                <w:bCs/>
                <w:color w:val="000000"/>
                <w:lang w:eastAsia="en-GB"/>
              </w:rPr>
              <w:t>Requested Contribution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– Choose your rate:</w:t>
            </w:r>
          </w:p>
          <w:p w:rsidR="009372CA" w:rsidRDefault="009372CA" w:rsidP="00AE519F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Large Industry – 50%</w:t>
            </w:r>
          </w:p>
          <w:p w:rsidR="009372CA" w:rsidRPr="00BF4F1C" w:rsidRDefault="009372CA" w:rsidP="00AE519F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Other – 75%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9372CA" w:rsidRPr="00BF4F1C" w:rsidRDefault="00817780" w:rsidP="00BF4F1C">
            <w:pPr>
              <w:rPr>
                <w:rFonts w:eastAsia="Times New Roman" w:cs="Calibri"/>
                <w:color w:val="000000"/>
                <w:lang w:eastAsia="en-GB"/>
              </w:rPr>
            </w:pPr>
            <w:sdt>
              <w:sdtPr>
                <w:rPr>
                  <w:rFonts w:eastAsia="Times New Roman" w:cs="Calibri"/>
                  <w:color w:val="000000"/>
                  <w:lang w:eastAsia="en-GB"/>
                </w:rPr>
                <w:alias w:val="Rate"/>
                <w:tag w:val="Rate"/>
                <w:id w:val="1749072429"/>
                <w:showingPlcHdr/>
                <w:comboBox>
                  <w:listItem w:value="Choose an item."/>
                  <w:listItem w:displayText="50%" w:value="50%"/>
                  <w:listItem w:displayText="75%" w:value="75%"/>
                </w:comboBox>
              </w:sdtPr>
              <w:sdtContent>
                <w:r w:rsidR="0075402E">
                  <w:rPr>
                    <w:rFonts w:eastAsia="Times New Roman" w:cs="Calibri"/>
                    <w:color w:val="000000"/>
                    <w:lang w:eastAsia="en-GB"/>
                  </w:rPr>
                  <w:t xml:space="preserve">     </w:t>
                </w:r>
              </w:sdtContent>
            </w:sdt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9372CA" w:rsidRPr="00BF4F1C" w:rsidRDefault="00817780" w:rsidP="00A03433">
            <w:pPr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begin"/>
            </w:r>
            <w:r w:rsidR="009372CA">
              <w:rPr>
                <w:rFonts w:eastAsia="Times New Roman" w:cs="Calibri"/>
                <w:b/>
                <w:bCs/>
                <w:color w:val="000000"/>
                <w:lang w:eastAsia="en-GB"/>
              </w:rPr>
              <w:instrText xml:space="preserve"> =C12*B14 \# "#,##0</w:instrText>
            </w:r>
            <w:r w:rsidR="004F6357">
              <w:rPr>
                <w:rFonts w:eastAsia="Times New Roman" w:cs="Calibri"/>
                <w:b/>
                <w:bCs/>
                <w:color w:val="000000"/>
                <w:lang w:eastAsia="en-GB"/>
              </w:rPr>
              <w:instrText>.00</w:instrText>
            </w:r>
            <w:r w:rsidR="009372CA">
              <w:rPr>
                <w:rFonts w:eastAsia="Times New Roman" w:cs="Calibri"/>
                <w:b/>
                <w:bCs/>
                <w:color w:val="000000"/>
                <w:lang w:eastAsia="en-GB"/>
              </w:rPr>
              <w:instrText xml:space="preserve">" </w:instrTex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separate"/>
            </w:r>
            <w:r w:rsidR="0075402E">
              <w:rPr>
                <w:rFonts w:eastAsia="Times New Roman" w:cs="Calibri"/>
                <w:b/>
                <w:bCs/>
                <w:noProof/>
                <w:color w:val="000000"/>
                <w:lang w:eastAsia="en-GB"/>
              </w:rPr>
              <w:t xml:space="preserve">   0.00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fldChar w:fldCharType="end"/>
            </w:r>
          </w:p>
        </w:tc>
      </w:tr>
      <w:tr w:rsidR="00BB4084" w:rsidRPr="00BF4F1C" w:rsidTr="00BB4084">
        <w:trPr>
          <w:trHeight w:val="626"/>
        </w:trPr>
        <w:tc>
          <w:tcPr>
            <w:tcW w:w="5215" w:type="dxa"/>
            <w:tcBorders>
              <w:right w:val="nil"/>
            </w:tcBorders>
          </w:tcPr>
          <w:p w:rsidR="00BB4084" w:rsidRPr="004A45E5" w:rsidRDefault="004A45E5" w:rsidP="00BF4F1C">
            <w:pPr>
              <w:rPr>
                <w:rFonts w:eastAsia="Times New Roman" w:cs="Calibri"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Double click </w:t>
            </w:r>
            <w:r w:rsidRPr="004A45E5">
              <w:rPr>
                <w:rFonts w:eastAsia="Times New Roman" w:cs="Calibri"/>
                <w:b/>
                <w:bCs/>
                <w:color w:val="000000"/>
                <w:lang w:eastAsia="en-GB"/>
              </w:rPr>
              <w:t>‘Update Fields’ to ensure all figures are correct.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084" w:rsidRDefault="00BB4084" w:rsidP="00BF4F1C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B4084" w:rsidRDefault="00817780" w:rsidP="00BB4084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4A45E5">
              <w:rPr>
                <w:rFonts w:eastAsia="Times New Roman" w:cs="Calibri"/>
                <w:b/>
                <w:bCs/>
                <w:color w:val="FF0000"/>
                <w:lang w:eastAsia="en-GB"/>
              </w:rPr>
              <w:fldChar w:fldCharType="begin"/>
            </w:r>
            <w:r w:rsidR="00BB4084" w:rsidRPr="004A45E5">
              <w:rPr>
                <w:rFonts w:eastAsia="Times New Roman" w:cs="Calibri"/>
                <w:b/>
                <w:bCs/>
                <w:color w:val="FF0000"/>
                <w:lang w:eastAsia="en-GB"/>
              </w:rPr>
              <w:instrText>Macrobutton Updateallfields Update Fields</w:instrText>
            </w:r>
            <w:r w:rsidRPr="004A45E5">
              <w:rPr>
                <w:rFonts w:eastAsia="Times New Roman" w:cs="Calibri"/>
                <w:b/>
                <w:bCs/>
                <w:color w:val="FF0000"/>
                <w:lang w:eastAsia="en-GB"/>
              </w:rPr>
              <w:fldChar w:fldCharType="end"/>
            </w:r>
          </w:p>
        </w:tc>
      </w:tr>
    </w:tbl>
    <w:p w:rsidR="000C7B6C" w:rsidRDefault="000C7B6C" w:rsidP="0075222E">
      <w:pPr>
        <w:pStyle w:val="Default"/>
      </w:pPr>
    </w:p>
    <w:p w:rsidR="00922B6E" w:rsidRDefault="00922B6E" w:rsidP="0075222E">
      <w:pPr>
        <w:pStyle w:val="Default"/>
        <w:rPr>
          <w:b/>
        </w:rPr>
      </w:pPr>
    </w:p>
    <w:p w:rsidR="00922B6E" w:rsidRDefault="00922B6E" w:rsidP="0075222E">
      <w:pPr>
        <w:pStyle w:val="Default"/>
        <w:rPr>
          <w:b/>
        </w:rPr>
      </w:pPr>
    </w:p>
    <w:p w:rsidR="00922B6E" w:rsidRDefault="00922B6E" w:rsidP="0075222E">
      <w:pPr>
        <w:pStyle w:val="Default"/>
        <w:rPr>
          <w:b/>
        </w:rPr>
      </w:pPr>
    </w:p>
    <w:p w:rsidR="00922B6E" w:rsidRDefault="00922B6E" w:rsidP="0075222E">
      <w:pPr>
        <w:pStyle w:val="Default"/>
        <w:rPr>
          <w:b/>
        </w:rPr>
      </w:pPr>
    </w:p>
    <w:p w:rsidR="00922B6E" w:rsidRDefault="00922B6E" w:rsidP="0075222E">
      <w:pPr>
        <w:pStyle w:val="Default"/>
        <w:rPr>
          <w:b/>
        </w:rPr>
      </w:pPr>
    </w:p>
    <w:p w:rsidR="00922B6E" w:rsidRDefault="00922B6E" w:rsidP="0075222E">
      <w:pPr>
        <w:pStyle w:val="Default"/>
        <w:rPr>
          <w:b/>
        </w:rPr>
      </w:pPr>
    </w:p>
    <w:p w:rsidR="00922B6E" w:rsidRDefault="00922B6E" w:rsidP="0075222E">
      <w:pPr>
        <w:pStyle w:val="Default"/>
        <w:rPr>
          <w:b/>
        </w:rPr>
      </w:pPr>
    </w:p>
    <w:p w:rsidR="00922B6E" w:rsidRDefault="00922B6E" w:rsidP="0075222E">
      <w:pPr>
        <w:pStyle w:val="Default"/>
        <w:rPr>
          <w:b/>
        </w:rPr>
      </w:pPr>
    </w:p>
    <w:p w:rsidR="00922B6E" w:rsidRDefault="00922B6E" w:rsidP="0075222E">
      <w:pPr>
        <w:pStyle w:val="Default"/>
        <w:rPr>
          <w:b/>
        </w:rPr>
      </w:pPr>
    </w:p>
    <w:p w:rsidR="00922B6E" w:rsidRDefault="00922B6E" w:rsidP="0075222E">
      <w:pPr>
        <w:pStyle w:val="Default"/>
        <w:rPr>
          <w:b/>
        </w:rPr>
      </w:pPr>
    </w:p>
    <w:p w:rsidR="00922B6E" w:rsidRDefault="00922B6E" w:rsidP="0075222E">
      <w:pPr>
        <w:pStyle w:val="Default"/>
        <w:rPr>
          <w:b/>
        </w:rPr>
      </w:pPr>
    </w:p>
    <w:p w:rsidR="00922B6E" w:rsidRDefault="00922B6E" w:rsidP="0075222E">
      <w:pPr>
        <w:pStyle w:val="Default"/>
        <w:rPr>
          <w:b/>
        </w:rPr>
      </w:pPr>
    </w:p>
    <w:p w:rsidR="00922B6E" w:rsidRDefault="00922B6E" w:rsidP="0075222E">
      <w:pPr>
        <w:pStyle w:val="Default"/>
        <w:rPr>
          <w:b/>
        </w:rPr>
      </w:pPr>
    </w:p>
    <w:p w:rsidR="00922B6E" w:rsidRDefault="00922B6E" w:rsidP="0075222E">
      <w:pPr>
        <w:pStyle w:val="Default"/>
        <w:rPr>
          <w:b/>
        </w:rPr>
      </w:pPr>
    </w:p>
    <w:p w:rsidR="00FD6220" w:rsidRDefault="00FD6220" w:rsidP="0075222E">
      <w:pPr>
        <w:pStyle w:val="Default"/>
        <w:rPr>
          <w:b/>
        </w:rPr>
      </w:pPr>
    </w:p>
    <w:p w:rsidR="00922B6E" w:rsidRDefault="00922B6E" w:rsidP="0075222E">
      <w:pPr>
        <w:pStyle w:val="Default"/>
        <w:rPr>
          <w:b/>
        </w:rPr>
      </w:pPr>
    </w:p>
    <w:p w:rsidR="00922B6E" w:rsidRDefault="00922B6E" w:rsidP="0075222E">
      <w:pPr>
        <w:pStyle w:val="Default"/>
        <w:rPr>
          <w:b/>
        </w:rPr>
      </w:pPr>
    </w:p>
    <w:p w:rsidR="008364D4" w:rsidRPr="008364D4" w:rsidRDefault="008364D4" w:rsidP="0075222E">
      <w:pPr>
        <w:pStyle w:val="Default"/>
        <w:rPr>
          <w:b/>
          <w:lang w:eastAsia="it-IT"/>
        </w:rPr>
      </w:pPr>
      <w:r w:rsidRPr="008364D4">
        <w:rPr>
          <w:b/>
        </w:rPr>
        <w:lastRenderedPageBreak/>
        <w:t xml:space="preserve">Justification of </w:t>
      </w:r>
      <w:r w:rsidR="009F0CC2">
        <w:rPr>
          <w:b/>
        </w:rPr>
        <w:t>Resources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0"/>
        <w:gridCol w:w="6894"/>
      </w:tblGrid>
      <w:tr w:rsidR="00A9679F" w:rsidRPr="000C07F5" w:rsidTr="008364D4">
        <w:trPr>
          <w:trHeight w:val="4952"/>
        </w:trPr>
        <w:tc>
          <w:tcPr>
            <w:tcW w:w="2760" w:type="dxa"/>
            <w:shd w:val="clear" w:color="auto" w:fill="auto"/>
          </w:tcPr>
          <w:p w:rsidR="00A9679F" w:rsidRDefault="004B05D0" w:rsidP="004056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Finance Details</w:t>
            </w:r>
          </w:p>
          <w:p w:rsidR="00A9679F" w:rsidRDefault="00A9679F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24747C">
              <w:rPr>
                <w:rFonts w:eastAsia="Times New Roman"/>
                <w:bCs/>
                <w:color w:val="000000"/>
                <w:lang w:eastAsia="en-GB"/>
              </w:rPr>
              <w:t xml:space="preserve">(max 3000 characters) </w:t>
            </w:r>
          </w:p>
          <w:p w:rsidR="004B05D0" w:rsidRDefault="004B05D0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  <w:p w:rsidR="004B05D0" w:rsidRPr="00471415" w:rsidRDefault="004B05D0" w:rsidP="00405682">
            <w:pPr>
              <w:spacing w:after="0" w:line="240" w:lineRule="auto"/>
              <w:rPr>
                <w:rFonts w:eastAsia="Times New Roman"/>
                <w:bCs/>
                <w:color w:val="000000"/>
                <w:u w:val="single"/>
                <w:lang w:eastAsia="en-GB"/>
              </w:rPr>
            </w:pPr>
            <w:r w:rsidRPr="00471415">
              <w:rPr>
                <w:rFonts w:eastAsia="Times New Roman"/>
                <w:bCs/>
                <w:color w:val="000000"/>
                <w:u w:val="single"/>
                <w:lang w:eastAsia="en-GB"/>
              </w:rPr>
              <w:t>Personnel</w:t>
            </w:r>
          </w:p>
          <w:p w:rsidR="004B05D0" w:rsidRPr="00471415" w:rsidRDefault="004B05D0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471415">
              <w:rPr>
                <w:rFonts w:eastAsia="Times New Roman"/>
                <w:bCs/>
                <w:color w:val="000000"/>
                <w:lang w:eastAsia="en-GB"/>
              </w:rPr>
              <w:t>For each post:</w:t>
            </w:r>
          </w:p>
          <w:p w:rsidR="004B05D0" w:rsidRPr="00471415" w:rsidRDefault="004B05D0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471415">
              <w:rPr>
                <w:rFonts w:eastAsia="Times New Roman"/>
                <w:bCs/>
                <w:color w:val="000000"/>
                <w:lang w:eastAsia="en-GB"/>
              </w:rPr>
              <w:t xml:space="preserve">Role in project </w:t>
            </w:r>
          </w:p>
          <w:p w:rsidR="004B05D0" w:rsidRPr="00471415" w:rsidRDefault="004B05D0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471415">
              <w:rPr>
                <w:rFonts w:eastAsia="Times New Roman"/>
                <w:bCs/>
                <w:color w:val="000000"/>
                <w:lang w:eastAsia="en-GB"/>
              </w:rPr>
              <w:t>Gross annual cost</w:t>
            </w:r>
          </w:p>
          <w:p w:rsidR="004B05D0" w:rsidRPr="00471415" w:rsidRDefault="004B05D0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471415">
              <w:rPr>
                <w:rFonts w:eastAsia="Times New Roman"/>
                <w:bCs/>
                <w:color w:val="000000"/>
                <w:lang w:eastAsia="en-GB"/>
              </w:rPr>
              <w:t>Number of days on project</w:t>
            </w:r>
          </w:p>
          <w:p w:rsidR="004B05D0" w:rsidRPr="00471415" w:rsidRDefault="004B05D0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  <w:p w:rsidR="004B05D0" w:rsidRPr="00471415" w:rsidRDefault="004B05D0" w:rsidP="00405682">
            <w:pPr>
              <w:spacing w:after="0" w:line="240" w:lineRule="auto"/>
              <w:rPr>
                <w:rFonts w:eastAsia="Times New Roman"/>
                <w:bCs/>
                <w:color w:val="000000"/>
                <w:u w:val="single"/>
                <w:lang w:eastAsia="en-GB"/>
              </w:rPr>
            </w:pPr>
            <w:r w:rsidRPr="00471415">
              <w:rPr>
                <w:rFonts w:eastAsia="Times New Roman"/>
                <w:bCs/>
                <w:color w:val="000000"/>
                <w:u w:val="single"/>
                <w:lang w:eastAsia="en-GB"/>
              </w:rPr>
              <w:t>Other Direct Costs</w:t>
            </w:r>
          </w:p>
          <w:p w:rsidR="004B05D0" w:rsidRDefault="00017F43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>Detail the consumables, travel and accommodation and equipment costs of your project, explaining why they are needed.</w:t>
            </w:r>
          </w:p>
          <w:p w:rsidR="00017F43" w:rsidRDefault="00017F43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  <w:p w:rsidR="00017F43" w:rsidRDefault="00017F43" w:rsidP="00405682">
            <w:pPr>
              <w:spacing w:after="0" w:line="240" w:lineRule="auto"/>
              <w:rPr>
                <w:rFonts w:eastAsia="Times New Roman"/>
                <w:bCs/>
                <w:color w:val="000000"/>
                <w:u w:val="single"/>
                <w:lang w:eastAsia="en-GB"/>
              </w:rPr>
            </w:pPr>
            <w:r w:rsidRPr="00017F43">
              <w:rPr>
                <w:rFonts w:eastAsia="Times New Roman"/>
                <w:bCs/>
                <w:color w:val="000000"/>
                <w:u w:val="single"/>
                <w:lang w:eastAsia="en-GB"/>
              </w:rPr>
              <w:t>Subcontracting</w:t>
            </w:r>
          </w:p>
          <w:p w:rsidR="00017F43" w:rsidRPr="00017F43" w:rsidRDefault="00017F43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>
              <w:rPr>
                <w:rFonts w:eastAsia="Times New Roman"/>
                <w:bCs/>
                <w:color w:val="000000"/>
                <w:lang w:eastAsia="en-GB"/>
              </w:rPr>
              <w:t>Detail the work that will be subcontracted, how much it will cost, why it is needed and, if known, who will be doing the work.</w:t>
            </w:r>
          </w:p>
          <w:p w:rsidR="004B05D0" w:rsidRDefault="004B05D0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  <w:p w:rsidR="004B05D0" w:rsidRDefault="004B05D0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  <w:p w:rsidR="004B05D0" w:rsidRDefault="004B05D0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  <w:p w:rsidR="00A9679F" w:rsidRPr="0024747C" w:rsidRDefault="00A9679F" w:rsidP="00405682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6894" w:type="dxa"/>
            <w:shd w:val="clear" w:color="auto" w:fill="auto"/>
          </w:tcPr>
          <w:p w:rsidR="00A9679F" w:rsidRPr="000C07F5" w:rsidRDefault="00817780" w:rsidP="004056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00"/>
                  </w:textInput>
                </w:ffData>
              </w:fldChar>
            </w:r>
            <w:r w:rsidR="00A9679F"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 w:rsidR="004A45E5"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</w:p>
        </w:tc>
      </w:tr>
    </w:tbl>
    <w:p w:rsidR="002E0243" w:rsidRDefault="002E0243">
      <w:pPr>
        <w:rPr>
          <w:rFonts w:cs="Calibri"/>
          <w:b/>
          <w:color w:val="000000"/>
          <w:lang w:eastAsia="it-IT"/>
        </w:rPr>
      </w:pPr>
      <w:r>
        <w:rPr>
          <w:b/>
          <w:lang w:eastAsia="it-IT"/>
        </w:rPr>
        <w:br w:type="page"/>
      </w:r>
    </w:p>
    <w:p w:rsidR="00913605" w:rsidRPr="007E3120" w:rsidRDefault="00913605" w:rsidP="00913605">
      <w:pPr>
        <w:pStyle w:val="Default"/>
        <w:rPr>
          <w:b/>
          <w:sz w:val="22"/>
          <w:szCs w:val="22"/>
          <w:lang w:eastAsia="it-IT"/>
        </w:rPr>
      </w:pPr>
      <w:r w:rsidRPr="007E3120">
        <w:rPr>
          <w:b/>
          <w:sz w:val="22"/>
          <w:szCs w:val="22"/>
          <w:lang w:eastAsia="it-IT"/>
        </w:rPr>
        <w:lastRenderedPageBreak/>
        <w:t>Appendices</w:t>
      </w:r>
    </w:p>
    <w:p w:rsidR="00913605" w:rsidRDefault="002E0243" w:rsidP="00913605">
      <w:pPr>
        <w:pStyle w:val="Default"/>
        <w:rPr>
          <w:bCs/>
          <w:lang w:eastAsia="it-IT"/>
        </w:rPr>
      </w:pPr>
      <w:proofErr w:type="gramStart"/>
      <w:r>
        <w:rPr>
          <w:bCs/>
          <w:lang w:eastAsia="it-IT"/>
        </w:rPr>
        <w:t>Two</w:t>
      </w:r>
      <w:r w:rsidRPr="002E0243">
        <w:rPr>
          <w:bCs/>
          <w:lang w:eastAsia="it-IT"/>
        </w:rPr>
        <w:t xml:space="preserve"> additional sides of A4 to support your application (optional)</w:t>
      </w:r>
      <w:r>
        <w:rPr>
          <w:bCs/>
          <w:lang w:eastAsia="it-IT"/>
        </w:rPr>
        <w:t>.</w:t>
      </w:r>
      <w:proofErr w:type="gramEnd"/>
    </w:p>
    <w:p w:rsidR="002E0243" w:rsidRPr="002E0243" w:rsidRDefault="002E0243" w:rsidP="00913605">
      <w:pPr>
        <w:pStyle w:val="Default"/>
        <w:rPr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2"/>
      </w:tblGrid>
      <w:tr w:rsidR="002E0243" w:rsidRPr="00C25358" w:rsidTr="008364D4">
        <w:trPr>
          <w:trHeight w:val="318"/>
        </w:trPr>
        <w:tc>
          <w:tcPr>
            <w:tcW w:w="9242" w:type="dxa"/>
          </w:tcPr>
          <w:p w:rsidR="002E0243" w:rsidRDefault="00817780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eastAsia="Times New Roman"/>
                <w:lang w:eastAsia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 w:rsidR="00922B6E"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r w:rsidR="00922B6E">
              <w:rPr>
                <w:rFonts w:eastAsia="Times New Roman"/>
                <w:noProof/>
                <w:lang w:eastAsia="en-GB"/>
              </w:rPr>
              <w:t> </w:t>
            </w:r>
            <w:r w:rsidR="00922B6E">
              <w:rPr>
                <w:rFonts w:eastAsia="Times New Roman"/>
                <w:noProof/>
                <w:lang w:eastAsia="en-GB"/>
              </w:rPr>
              <w:t> </w:t>
            </w:r>
            <w:r w:rsidR="00922B6E">
              <w:rPr>
                <w:rFonts w:eastAsia="Times New Roman"/>
                <w:noProof/>
                <w:lang w:eastAsia="en-GB"/>
              </w:rPr>
              <w:t> </w:t>
            </w:r>
            <w:r w:rsidR="00922B6E">
              <w:rPr>
                <w:rFonts w:eastAsia="Times New Roman"/>
                <w:noProof/>
                <w:lang w:eastAsia="en-GB"/>
              </w:rPr>
              <w:t> </w:t>
            </w:r>
            <w:r w:rsidR="00922B6E">
              <w:rPr>
                <w:rFonts w:eastAsia="Times New Roman"/>
                <w:noProof/>
                <w:lang w:eastAsia="en-GB"/>
              </w:rPr>
              <w:t> </w:t>
            </w:r>
            <w:r>
              <w:rPr>
                <w:rFonts w:eastAsia="Times New Roman"/>
                <w:lang w:eastAsia="en-GB"/>
              </w:rPr>
              <w:fldChar w:fldCharType="end"/>
            </w: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631D88" w:rsidRDefault="00817780" w:rsidP="00631D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eastAsia="Times New Roman"/>
                <w:lang w:eastAsia="en-GB"/>
              </w:rPr>
              <w:lastRenderedPageBreak/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 w:rsidR="00631D88">
              <w:rPr>
                <w:rFonts w:eastAsia="Times New Roman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lang w:eastAsia="en-GB"/>
              </w:rPr>
            </w:r>
            <w:r>
              <w:rPr>
                <w:rFonts w:eastAsia="Times New Roman"/>
                <w:lang w:eastAsia="en-GB"/>
              </w:rPr>
              <w:fldChar w:fldCharType="separate"/>
            </w:r>
            <w:bookmarkStart w:id="17" w:name="_GoBack"/>
            <w:r w:rsidR="00631D88">
              <w:rPr>
                <w:rFonts w:eastAsia="Times New Roman"/>
                <w:noProof/>
                <w:lang w:eastAsia="en-GB"/>
              </w:rPr>
              <w:t> </w:t>
            </w:r>
            <w:r w:rsidR="00631D88">
              <w:rPr>
                <w:rFonts w:eastAsia="Times New Roman"/>
                <w:noProof/>
                <w:lang w:eastAsia="en-GB"/>
              </w:rPr>
              <w:t> </w:t>
            </w:r>
            <w:r w:rsidR="00631D88">
              <w:rPr>
                <w:rFonts w:eastAsia="Times New Roman"/>
                <w:noProof/>
                <w:lang w:eastAsia="en-GB"/>
              </w:rPr>
              <w:t> </w:t>
            </w:r>
            <w:r w:rsidR="00631D88">
              <w:rPr>
                <w:rFonts w:eastAsia="Times New Roman"/>
                <w:noProof/>
                <w:lang w:eastAsia="en-GB"/>
              </w:rPr>
              <w:t> </w:t>
            </w:r>
            <w:r w:rsidR="00631D88">
              <w:rPr>
                <w:rFonts w:eastAsia="Times New Roman"/>
                <w:noProof/>
                <w:lang w:eastAsia="en-GB"/>
              </w:rPr>
              <w:t> </w:t>
            </w:r>
            <w:bookmarkEnd w:id="17"/>
            <w:r>
              <w:rPr>
                <w:rFonts w:eastAsia="Times New Roman"/>
                <w:lang w:eastAsia="en-GB"/>
              </w:rPr>
              <w:fldChar w:fldCharType="end"/>
            </w: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2E0243" w:rsidRPr="00C25358" w:rsidRDefault="002E0243" w:rsidP="00405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</w:tbl>
    <w:p w:rsidR="00554624" w:rsidRDefault="00554624" w:rsidP="002E0243"/>
    <w:sectPr w:rsidR="00554624" w:rsidSect="00422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BB" w:rsidRDefault="00FA75BB" w:rsidP="007D0AEC">
      <w:pPr>
        <w:spacing w:after="0" w:line="240" w:lineRule="auto"/>
      </w:pPr>
      <w:r>
        <w:separator/>
      </w:r>
    </w:p>
  </w:endnote>
  <w:endnote w:type="continuationSeparator" w:id="0">
    <w:p w:rsidR="00FA75BB" w:rsidRDefault="00FA75BB" w:rsidP="007D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88E24ef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AEC" w:rsidRDefault="007D0A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AEC" w:rsidRDefault="007D0A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AEC" w:rsidRDefault="007D0A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BB" w:rsidRDefault="00FA75BB" w:rsidP="007D0AEC">
      <w:pPr>
        <w:spacing w:after="0" w:line="240" w:lineRule="auto"/>
      </w:pPr>
      <w:r>
        <w:separator/>
      </w:r>
    </w:p>
  </w:footnote>
  <w:footnote w:type="continuationSeparator" w:id="0">
    <w:p w:rsidR="00FA75BB" w:rsidRDefault="00FA75BB" w:rsidP="007D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AEC" w:rsidRDefault="007D0A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AEC" w:rsidRDefault="007D0A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AEC" w:rsidRDefault="007D0A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/KjBlKUje/IMbsXsJ6/wJ9maUNQ=" w:salt="8omoDGRlVPr3JcG8cG767A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D88"/>
    <w:rsid w:val="0000355F"/>
    <w:rsid w:val="00017F43"/>
    <w:rsid w:val="00032664"/>
    <w:rsid w:val="00086860"/>
    <w:rsid w:val="000A45CB"/>
    <w:rsid w:val="000C7B6C"/>
    <w:rsid w:val="00132BAF"/>
    <w:rsid w:val="001726A4"/>
    <w:rsid w:val="001C17FD"/>
    <w:rsid w:val="001C641D"/>
    <w:rsid w:val="001E074E"/>
    <w:rsid w:val="001F3CE4"/>
    <w:rsid w:val="0020521B"/>
    <w:rsid w:val="00237284"/>
    <w:rsid w:val="0024747C"/>
    <w:rsid w:val="00283344"/>
    <w:rsid w:val="00285975"/>
    <w:rsid w:val="002D2275"/>
    <w:rsid w:val="002E0243"/>
    <w:rsid w:val="00300101"/>
    <w:rsid w:val="0032691B"/>
    <w:rsid w:val="00350814"/>
    <w:rsid w:val="003B2018"/>
    <w:rsid w:val="003B6892"/>
    <w:rsid w:val="003F4A61"/>
    <w:rsid w:val="00422F0D"/>
    <w:rsid w:val="00426679"/>
    <w:rsid w:val="00471415"/>
    <w:rsid w:val="004A45E5"/>
    <w:rsid w:val="004B05D0"/>
    <w:rsid w:val="004F6357"/>
    <w:rsid w:val="0050758B"/>
    <w:rsid w:val="00552E8F"/>
    <w:rsid w:val="00554624"/>
    <w:rsid w:val="005A44C4"/>
    <w:rsid w:val="005E38D6"/>
    <w:rsid w:val="005E642F"/>
    <w:rsid w:val="006042B4"/>
    <w:rsid w:val="00631D88"/>
    <w:rsid w:val="006710FC"/>
    <w:rsid w:val="00680FDA"/>
    <w:rsid w:val="00734C99"/>
    <w:rsid w:val="00743D4D"/>
    <w:rsid w:val="0075222E"/>
    <w:rsid w:val="0075402E"/>
    <w:rsid w:val="00756248"/>
    <w:rsid w:val="00791DE9"/>
    <w:rsid w:val="007A6DFC"/>
    <w:rsid w:val="007B5995"/>
    <w:rsid w:val="007D0AEC"/>
    <w:rsid w:val="00803A12"/>
    <w:rsid w:val="00817780"/>
    <w:rsid w:val="00820BC6"/>
    <w:rsid w:val="00821F06"/>
    <w:rsid w:val="008364D4"/>
    <w:rsid w:val="008568C5"/>
    <w:rsid w:val="0087465E"/>
    <w:rsid w:val="008B2F11"/>
    <w:rsid w:val="008B7F88"/>
    <w:rsid w:val="008C3857"/>
    <w:rsid w:val="00913605"/>
    <w:rsid w:val="009222E2"/>
    <w:rsid w:val="00922B6E"/>
    <w:rsid w:val="00927A2D"/>
    <w:rsid w:val="009372CA"/>
    <w:rsid w:val="00940D7F"/>
    <w:rsid w:val="00970C39"/>
    <w:rsid w:val="00975BBE"/>
    <w:rsid w:val="00981082"/>
    <w:rsid w:val="00983870"/>
    <w:rsid w:val="0098660A"/>
    <w:rsid w:val="009A2168"/>
    <w:rsid w:val="009C153E"/>
    <w:rsid w:val="009E44A8"/>
    <w:rsid w:val="009F0CC2"/>
    <w:rsid w:val="00A03433"/>
    <w:rsid w:val="00A67A0F"/>
    <w:rsid w:val="00A74F2E"/>
    <w:rsid w:val="00A9679F"/>
    <w:rsid w:val="00AD73CD"/>
    <w:rsid w:val="00AE35A9"/>
    <w:rsid w:val="00AE519F"/>
    <w:rsid w:val="00AF714A"/>
    <w:rsid w:val="00B21D2D"/>
    <w:rsid w:val="00B461B2"/>
    <w:rsid w:val="00B555AE"/>
    <w:rsid w:val="00B90B27"/>
    <w:rsid w:val="00BA371A"/>
    <w:rsid w:val="00BB4084"/>
    <w:rsid w:val="00BC4244"/>
    <w:rsid w:val="00BC5589"/>
    <w:rsid w:val="00BF4F1C"/>
    <w:rsid w:val="00C0394D"/>
    <w:rsid w:val="00C16973"/>
    <w:rsid w:val="00C40035"/>
    <w:rsid w:val="00C5342A"/>
    <w:rsid w:val="00C70038"/>
    <w:rsid w:val="00D15D52"/>
    <w:rsid w:val="00DB00DF"/>
    <w:rsid w:val="00DB7B72"/>
    <w:rsid w:val="00DC2628"/>
    <w:rsid w:val="00E75BED"/>
    <w:rsid w:val="00F31D04"/>
    <w:rsid w:val="00F53EE7"/>
    <w:rsid w:val="00F73FFD"/>
    <w:rsid w:val="00F8576D"/>
    <w:rsid w:val="00FA6099"/>
    <w:rsid w:val="00FA75BB"/>
    <w:rsid w:val="00FA7637"/>
    <w:rsid w:val="00FD3644"/>
    <w:rsid w:val="00FD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E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136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13605"/>
    <w:pPr>
      <w:spacing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3605"/>
    <w:rPr>
      <w:rFonts w:ascii="Calibri" w:eastAsia="Calibri" w:hAnsi="Calibri" w:cs="Times New Roman"/>
      <w:sz w:val="20"/>
      <w:szCs w:val="20"/>
      <w:lang w:val="de-DE"/>
    </w:rPr>
  </w:style>
  <w:style w:type="character" w:styleId="CommentReference">
    <w:name w:val="annotation reference"/>
    <w:uiPriority w:val="99"/>
    <w:semiHidden/>
    <w:unhideWhenUsed/>
    <w:rsid w:val="00913605"/>
    <w:rPr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913605"/>
    <w:rPr>
      <w:rFonts w:ascii="EUAlbertina" w:hAnsi="EUAlbertina" w:cs="Times New Roman"/>
      <w:color w:val="auto"/>
      <w:lang w:eastAsia="it-IT"/>
    </w:rPr>
  </w:style>
  <w:style w:type="paragraph" w:customStyle="1" w:styleId="CM3">
    <w:name w:val="CM3"/>
    <w:basedOn w:val="Default"/>
    <w:next w:val="Default"/>
    <w:uiPriority w:val="99"/>
    <w:rsid w:val="00913605"/>
    <w:rPr>
      <w:rFonts w:ascii="EUAlbertina" w:hAnsi="EUAlbertina" w:cs="Times New Roman"/>
      <w:color w:val="auto"/>
      <w:lang w:eastAsia="it-IT"/>
    </w:rPr>
  </w:style>
  <w:style w:type="paragraph" w:customStyle="1" w:styleId="CM4">
    <w:name w:val="CM4"/>
    <w:basedOn w:val="Default"/>
    <w:next w:val="Default"/>
    <w:uiPriority w:val="99"/>
    <w:rsid w:val="00913605"/>
    <w:rPr>
      <w:rFonts w:ascii="EUAlbertina" w:hAnsi="EUAlbertina" w:cs="Times New Roman"/>
      <w:color w:val="auto"/>
      <w:lang w:eastAsia="it-IT"/>
    </w:rPr>
  </w:style>
  <w:style w:type="table" w:styleId="TableGrid">
    <w:name w:val="Table Grid"/>
    <w:basedOn w:val="TableNormal"/>
    <w:uiPriority w:val="59"/>
    <w:rsid w:val="0024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1D2D"/>
    <w:rPr>
      <w:color w:val="808080"/>
    </w:rPr>
  </w:style>
  <w:style w:type="paragraph" w:styleId="ListParagraph">
    <w:name w:val="List Paragraph"/>
    <w:basedOn w:val="Normal"/>
    <w:uiPriority w:val="34"/>
    <w:qFormat/>
    <w:rsid w:val="0050758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D04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D04"/>
    <w:rPr>
      <w:rFonts w:ascii="Calibri" w:eastAsia="Calibri" w:hAnsi="Calibri" w:cs="Times New Roman"/>
      <w:b/>
      <w:bCs/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7D0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A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0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A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E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136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13605"/>
    <w:pPr>
      <w:spacing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3605"/>
    <w:rPr>
      <w:rFonts w:ascii="Calibri" w:eastAsia="Calibri" w:hAnsi="Calibri" w:cs="Times New Roman"/>
      <w:sz w:val="20"/>
      <w:szCs w:val="20"/>
      <w:lang w:val="de-DE"/>
    </w:rPr>
  </w:style>
  <w:style w:type="character" w:styleId="CommentReference">
    <w:name w:val="annotation reference"/>
    <w:uiPriority w:val="99"/>
    <w:semiHidden/>
    <w:unhideWhenUsed/>
    <w:rsid w:val="00913605"/>
    <w:rPr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913605"/>
    <w:rPr>
      <w:rFonts w:ascii="EUAlbertina" w:hAnsi="EUAlbertina" w:cs="Times New Roman"/>
      <w:color w:val="auto"/>
      <w:lang w:eastAsia="it-IT"/>
    </w:rPr>
  </w:style>
  <w:style w:type="paragraph" w:customStyle="1" w:styleId="CM3">
    <w:name w:val="CM3"/>
    <w:basedOn w:val="Default"/>
    <w:next w:val="Default"/>
    <w:uiPriority w:val="99"/>
    <w:rsid w:val="00913605"/>
    <w:rPr>
      <w:rFonts w:ascii="EUAlbertina" w:hAnsi="EUAlbertina" w:cs="Times New Roman"/>
      <w:color w:val="auto"/>
      <w:lang w:eastAsia="it-IT"/>
    </w:rPr>
  </w:style>
  <w:style w:type="paragraph" w:customStyle="1" w:styleId="CM4">
    <w:name w:val="CM4"/>
    <w:basedOn w:val="Default"/>
    <w:next w:val="Default"/>
    <w:uiPriority w:val="99"/>
    <w:rsid w:val="00913605"/>
    <w:rPr>
      <w:rFonts w:ascii="EUAlbertina" w:hAnsi="EUAlbertina" w:cs="Times New Roman"/>
      <w:color w:val="auto"/>
      <w:lang w:eastAsia="it-IT"/>
    </w:rPr>
  </w:style>
  <w:style w:type="table" w:styleId="TableGrid">
    <w:name w:val="Table Grid"/>
    <w:basedOn w:val="TableNormal"/>
    <w:uiPriority w:val="59"/>
    <w:rsid w:val="0024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1D2D"/>
    <w:rPr>
      <w:color w:val="808080"/>
    </w:rPr>
  </w:style>
  <w:style w:type="paragraph" w:styleId="ListParagraph">
    <w:name w:val="List Paragraph"/>
    <w:basedOn w:val="Normal"/>
    <w:uiPriority w:val="34"/>
    <w:qFormat/>
    <w:rsid w:val="0050758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D04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D04"/>
    <w:rPr>
      <w:rFonts w:ascii="Calibri" w:eastAsia="Calibri" w:hAnsi="Calibri" w:cs="Times New Roman"/>
      <w:b/>
      <w:bCs/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7D0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A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0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A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UK-Lyndsey\Documents\Documents\Documents%20(3)\Call%203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ED55-EF9B-4840-9E6A-A81C0626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Call 3 Application Form</Template>
  <TotalTime>0</TotalTime>
  <Pages>8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PNOUK-Lyndsey</dc:creator>
  <cp:lastModifiedBy>Helen</cp:lastModifiedBy>
  <cp:revision>2</cp:revision>
  <dcterms:created xsi:type="dcterms:W3CDTF">2014-07-31T08:57:00Z</dcterms:created>
  <dcterms:modified xsi:type="dcterms:W3CDTF">2014-07-31T08:57:00Z</dcterms:modified>
</cp:coreProperties>
</file>